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583913"/>
    <w:p w14:paraId="0BE5A409" w14:textId="50D86979" w:rsidR="00477BE3" w:rsidRPr="00017D1A" w:rsidRDefault="003F77DF" w:rsidP="00172365">
      <w:pPr>
        <w:autoSpaceDE w:val="0"/>
        <w:autoSpaceDN w:val="0"/>
        <w:adjustRightInd w:val="0"/>
        <w:jc w:val="center"/>
        <w:rPr>
          <w:rFonts w:ascii="Times New Roman Fett Kursiv" w:hAnsi="Times New Roman Fett Kursiv" w:cs="Times New Roman Fett Kursiv"/>
          <w:i/>
          <w:iCs/>
          <w:color w:val="000000"/>
          <w:sz w:val="40"/>
          <w:szCs w:val="40"/>
          <w:vertAlign w:val="superscript"/>
        </w:rPr>
      </w:pPr>
      <w:r>
        <w:rPr>
          <w:rFonts w:ascii="Times New Roman Fett Kursiv" w:hAnsi="Times New Roman Fett Kursiv" w:cs="Times New Roman Fett Kursiv"/>
          <w:i/>
          <w:iCs/>
          <w:noProof/>
          <w:color w:val="000000"/>
          <w:sz w:val="40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A6F1" wp14:editId="383CFCE9">
                <wp:simplePos x="0" y="0"/>
                <wp:positionH relativeFrom="column">
                  <wp:posOffset>739184</wp:posOffset>
                </wp:positionH>
                <wp:positionV relativeFrom="paragraph">
                  <wp:posOffset>281364</wp:posOffset>
                </wp:positionV>
                <wp:extent cx="4677854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8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7C5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BAFC1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2.15pt" to="426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" strokecolor="#a7c55b" strokeweight="1pt">
                <v:stroke joinstyle="miter"/>
              </v:line>
            </w:pict>
          </mc:Fallback>
        </mc:AlternateContent>
      </w:r>
    </w:p>
    <w:bookmarkEnd w:id="0"/>
    <w:p w14:paraId="5B288507" w14:textId="54B16664" w:rsidR="003F77DF" w:rsidRDefault="003F77DF" w:rsidP="003F77DF">
      <w:pPr>
        <w:autoSpaceDE w:val="0"/>
        <w:autoSpaceDN w:val="0"/>
        <w:adjustRightInd w:val="0"/>
        <w:jc w:val="center"/>
        <w:rPr>
          <w:rFonts w:ascii="Times New Roman Fett Kursiv" w:hAnsi="Times New Roman Fett Kursiv" w:cs="Times New Roman Fett Kursiv"/>
          <w:i/>
          <w:iCs/>
          <w:sz w:val="40"/>
          <w:szCs w:val="40"/>
        </w:rPr>
      </w:pPr>
      <w:r w:rsidRPr="00477BE3">
        <w:rPr>
          <w:rFonts w:ascii="Times New Roman Fett Kursiv" w:hAnsi="Times New Roman Fett Kursiv" w:cs="Times New Roman Fett Kursiv"/>
          <w:i/>
          <w:iCs/>
          <w:sz w:val="40"/>
          <w:szCs w:val="40"/>
        </w:rPr>
        <w:t>Nutzungsvereinbarung für das Spielmobil</w:t>
      </w:r>
    </w:p>
    <w:p w14:paraId="1D02DC18" w14:textId="6F107C8A" w:rsidR="003F77DF" w:rsidRDefault="003F77DF" w:rsidP="003F77DF">
      <w:pPr>
        <w:autoSpaceDE w:val="0"/>
        <w:autoSpaceDN w:val="0"/>
        <w:adjustRightInd w:val="0"/>
        <w:jc w:val="center"/>
        <w:rPr>
          <w:rFonts w:ascii="Times New Roman Fett Kursiv" w:hAnsi="Times New Roman Fett Kursiv" w:cs="Times New Roman Fett Kursiv"/>
          <w:i/>
          <w:iCs/>
          <w:color w:val="000000"/>
          <w:sz w:val="40"/>
          <w:szCs w:val="40"/>
        </w:rPr>
      </w:pPr>
      <w:r>
        <w:rPr>
          <w:rFonts w:ascii="Times New Roman Fett Kursiv" w:hAnsi="Times New Roman Fett Kursiv" w:cs="Times New Roman Fett Kursiv"/>
          <w:i/>
          <w:iCs/>
          <w:color w:val="000000"/>
          <w:sz w:val="40"/>
          <w:szCs w:val="40"/>
        </w:rPr>
        <w:t>der Deutschen Wanderjugend im Rhönklub</w:t>
      </w:r>
    </w:p>
    <w:p w14:paraId="31B6BD0F" w14:textId="1953224C" w:rsidR="00172365" w:rsidRDefault="003F77DF" w:rsidP="00172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Times New Roman Fett Kursiv" w:hAnsi="Times New Roman Fett Kursiv" w:cs="Times New Roman Fett Kursiv"/>
          <w:i/>
          <w:iCs/>
          <w:noProof/>
          <w:color w:val="000000"/>
          <w:sz w:val="40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156A" wp14:editId="228DB4FC">
                <wp:simplePos x="0" y="0"/>
                <wp:positionH relativeFrom="column">
                  <wp:posOffset>738389</wp:posOffset>
                </wp:positionH>
                <wp:positionV relativeFrom="paragraph">
                  <wp:posOffset>28753</wp:posOffset>
                </wp:positionV>
                <wp:extent cx="4677854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8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7C5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5000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2.25pt" to="42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" strokecolor="#a7c55b" strokeweight="1pt">
                <v:stroke joinstyle="miter"/>
              </v:line>
            </w:pict>
          </mc:Fallback>
        </mc:AlternateContent>
      </w:r>
    </w:p>
    <w:p w14:paraId="6A02D609" w14:textId="77777777" w:rsidR="003F77DF" w:rsidRDefault="003F77DF" w:rsidP="001723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A7FC91B" w14:textId="353C52D7" w:rsidR="00172365" w:rsidRPr="00756395" w:rsidRDefault="00172365" w:rsidP="0017236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>Nutzungsvereinbarung zwischen der Deutschen Wanderjugend im Rhönklub (Vermiete</w:t>
      </w:r>
      <w:r w:rsidR="00C619F5">
        <w:rPr>
          <w:rFonts w:ascii="Arial" w:hAnsi="Arial" w:cs="Arial"/>
          <w:color w:val="000000"/>
          <w:sz w:val="24"/>
          <w:szCs w:val="24"/>
        </w:rPr>
        <w:t>rin</w:t>
      </w:r>
      <w:r w:rsidRPr="00756395">
        <w:rPr>
          <w:rFonts w:ascii="Arial" w:hAnsi="Arial" w:cs="Arial"/>
          <w:color w:val="000000"/>
          <w:sz w:val="24"/>
          <w:szCs w:val="24"/>
        </w:rPr>
        <w:t>)</w:t>
      </w:r>
    </w:p>
    <w:p w14:paraId="2ECF74A9" w14:textId="77777777" w:rsidR="00756395" w:rsidRDefault="00756395" w:rsidP="0017236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352F6CA" w14:textId="0A1F7564" w:rsidR="00172365" w:rsidRDefault="00604FE1" w:rsidP="0075639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172365" w:rsidRPr="00756395">
        <w:rPr>
          <w:rFonts w:ascii="Arial" w:hAnsi="Arial" w:cs="Arial"/>
          <w:color w:val="000000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0D25F07" w14:textId="47F63F23" w:rsidR="00172365" w:rsidRPr="00756395" w:rsidRDefault="00172365" w:rsidP="0075639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756395">
        <w:rPr>
          <w:rFonts w:ascii="Arial" w:hAnsi="Arial" w:cs="Arial"/>
          <w:b/>
          <w:color w:val="000000"/>
          <w:sz w:val="24"/>
          <w:szCs w:val="24"/>
        </w:rPr>
        <w:t xml:space="preserve">Verein / Firma </w:t>
      </w:r>
      <w:r w:rsidR="003552E0">
        <w:rPr>
          <w:rFonts w:ascii="Arial" w:hAnsi="Arial" w:cs="Arial"/>
          <w:b/>
          <w:color w:val="000000"/>
          <w:sz w:val="24"/>
          <w:szCs w:val="24"/>
        </w:rPr>
        <w:t>(Miet</w:t>
      </w:r>
      <w:r w:rsidR="000D6F82">
        <w:rPr>
          <w:rFonts w:ascii="Arial" w:hAnsi="Arial" w:cs="Arial"/>
          <w:b/>
          <w:color w:val="000000"/>
          <w:sz w:val="24"/>
          <w:szCs w:val="24"/>
        </w:rPr>
        <w:t>partei</w:t>
      </w:r>
      <w:r w:rsidRPr="00756395">
        <w:rPr>
          <w:rFonts w:ascii="Arial" w:hAnsi="Arial" w:cs="Arial"/>
          <w:b/>
          <w:color w:val="000000"/>
          <w:sz w:val="24"/>
          <w:szCs w:val="24"/>
        </w:rPr>
        <w:t>):</w:t>
      </w:r>
      <w:r w:rsidR="00E96AD2" w:rsidRPr="00756395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alias w:val="   "/>
          <w:tag w:val="   "/>
          <w:id w:val="929784786"/>
          <w:placeholder>
            <w:docPart w:val="F23E0A2A6C0E4102B43BA2921763327E"/>
          </w:placeholder>
          <w:showingPlcHdr/>
          <w15:appearance w15:val="hidden"/>
          <w:text/>
        </w:sdtPr>
        <w:sdtEndPr/>
        <w:sdtContent>
          <w:r w:rsidR="00E64762">
            <w:t>______________________________________</w:t>
          </w:r>
        </w:sdtContent>
      </w:sdt>
    </w:p>
    <w:p w14:paraId="3EBF4F77" w14:textId="5EBBB7C8" w:rsidR="00E64762" w:rsidRDefault="006B10B7" w:rsidP="00E64762">
      <w:pPr>
        <w:tabs>
          <w:tab w:val="left" w:pos="36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Ansprechp</w:t>
      </w:r>
      <w:r w:rsidR="00C619F5">
        <w:rPr>
          <w:rFonts w:ascii="Arial" w:hAnsi="Arial" w:cs="Arial"/>
          <w:color w:val="000000"/>
          <w:sz w:val="24"/>
          <w:szCs w:val="24"/>
        </w:rPr>
        <w:t>erson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Vor- und Nachnamen"/>
          <w:tag w:val="Vor- und Nachnamen"/>
          <w:id w:val="-1733145991"/>
          <w:placeholder>
            <w:docPart w:val="490BD93DF3E44D3AA5C4CFB781DCE6E5"/>
          </w:placeholder>
          <w:showingPlcHdr/>
          <w:text/>
        </w:sdtPr>
        <w:sdtEndPr/>
        <w:sdtContent>
          <w:r w:rsidR="00E64762">
            <w:rPr>
              <w:rStyle w:val="Platzhaltertext"/>
            </w:rPr>
            <w:t>________</w:t>
          </w:r>
          <w:r w:rsidR="004620C5">
            <w:rPr>
              <w:rStyle w:val="Platzhaltertext"/>
            </w:rPr>
            <w:t>__________</w:t>
          </w:r>
          <w:r w:rsidR="00E64762">
            <w:rPr>
              <w:rStyle w:val="Platzhaltertext"/>
            </w:rPr>
            <w:t>___________________</w:t>
          </w:r>
        </w:sdtContent>
      </w:sdt>
    </w:p>
    <w:p w14:paraId="133A41B2" w14:textId="32263059" w:rsidR="00172365" w:rsidRPr="00756395" w:rsidRDefault="00172365" w:rsidP="00E64762">
      <w:pPr>
        <w:tabs>
          <w:tab w:val="left" w:pos="36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>Adresse</w:t>
      </w:r>
      <w:r w:rsidR="00E705DA" w:rsidRPr="00756395">
        <w:rPr>
          <w:rFonts w:ascii="Arial" w:hAnsi="Arial" w:cs="Arial"/>
          <w:color w:val="000000"/>
          <w:sz w:val="24"/>
          <w:szCs w:val="24"/>
        </w:rPr>
        <w:t>:</w:t>
      </w:r>
      <w:r w:rsidR="00EF12DF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Straße und Hausnummer"/>
          <w:id w:val="-1818101792"/>
          <w:placeholder>
            <w:docPart w:val="31937C016FF143259B41EF16B8D5AA01"/>
          </w:placeholder>
          <w:showingPlcHdr/>
          <w:text/>
        </w:sdtPr>
        <w:sdtEndPr/>
        <w:sdtContent>
          <w:r w:rsidR="00E64762">
            <w:rPr>
              <w:rFonts w:ascii="Arial" w:hAnsi="Arial" w:cs="Arial"/>
              <w:color w:val="000000"/>
              <w:sz w:val="24"/>
              <w:szCs w:val="24"/>
            </w:rPr>
            <w:t>____________________________</w:t>
          </w:r>
        </w:sdtContent>
      </w:sdt>
    </w:p>
    <w:p w14:paraId="3CF6F400" w14:textId="563E8788" w:rsidR="00172365" w:rsidRPr="00756395" w:rsidRDefault="00172365" w:rsidP="0075639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 xml:space="preserve">PLZ und Ort: </w:t>
      </w:r>
      <w:r w:rsidR="005335E8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54837922"/>
          <w:placeholder>
            <w:docPart w:val="92ABCADECEED4B98BBB2097A06D26824"/>
          </w:placeholder>
          <w:showingPlcHdr/>
          <w:text/>
        </w:sdtPr>
        <w:sdtEndPr/>
        <w:sdtContent>
          <w:r w:rsidR="00E64762">
            <w:rPr>
              <w:rFonts w:ascii="Arial" w:hAnsi="Arial" w:cs="Arial"/>
              <w:color w:val="000000"/>
              <w:sz w:val="24"/>
              <w:szCs w:val="24"/>
            </w:rPr>
            <w:t>____________________________</w:t>
          </w:r>
        </w:sdtContent>
      </w:sdt>
    </w:p>
    <w:p w14:paraId="68FB6F87" w14:textId="1B5EA67C" w:rsidR="00172365" w:rsidRPr="00756395" w:rsidRDefault="00172365" w:rsidP="0075639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>E-Mail:</w:t>
      </w:r>
      <w:r w:rsidR="00E705DA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816767023"/>
          <w:placeholder>
            <w:docPart w:val="3AF01E74F6324B09A6DC03981818BE9C"/>
          </w:placeholder>
          <w:showingPlcHdr/>
          <w:text/>
        </w:sdtPr>
        <w:sdtEndPr/>
        <w:sdtContent>
          <w:r w:rsidR="00E64762">
            <w:rPr>
              <w:rStyle w:val="Platzhaltertext"/>
            </w:rPr>
            <w:t>______________________________________</w:t>
          </w:r>
        </w:sdtContent>
      </w:sdt>
    </w:p>
    <w:p w14:paraId="10F26B7B" w14:textId="4C1F1628" w:rsidR="00172365" w:rsidRPr="00756395" w:rsidRDefault="00172365" w:rsidP="0075639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>Telefon:</w:t>
      </w:r>
      <w:r w:rsidR="001E3DAC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Nach Möglichkeit Handynummer"/>
          <w:tag w:val="Nach Möglichkeit Handynummer"/>
          <w:id w:val="-165101620"/>
          <w:placeholder>
            <w:docPart w:val="6111183794A74ADDAAF00DEBC50AC979"/>
          </w:placeholder>
          <w:showingPlcHdr/>
          <w:text/>
        </w:sdtPr>
        <w:sdtEndPr/>
        <w:sdtContent>
          <w:r w:rsidR="004620C5">
            <w:rPr>
              <w:rFonts w:ascii="Arial" w:hAnsi="Arial" w:cs="Arial"/>
              <w:color w:val="000000"/>
              <w:sz w:val="24"/>
              <w:szCs w:val="24"/>
            </w:rPr>
            <w:t>____________________________</w:t>
          </w:r>
        </w:sdtContent>
      </w:sdt>
    </w:p>
    <w:p w14:paraId="3F121491" w14:textId="510DF730" w:rsidR="00172365" w:rsidRPr="00756395" w:rsidRDefault="00172365" w:rsidP="00756395">
      <w:pPr>
        <w:tabs>
          <w:tab w:val="left" w:pos="2410"/>
          <w:tab w:val="left" w:pos="3402"/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>Datum Beginn der Veranstaltung:</w:t>
      </w:r>
      <w:r w:rsidR="0079047B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Veranstaltungsdatum  - Beginn"/>
          <w:tag w:val="Veranstaltungsdatum  - Beginn"/>
          <w:id w:val="-1905827099"/>
          <w:placeholder>
            <w:docPart w:val="A03959EACACF4C7D896820C3D1B6843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B10B7">
            <w:rPr>
              <w:rFonts w:ascii="Arial" w:hAnsi="Arial" w:cs="Arial"/>
              <w:color w:val="000000"/>
              <w:sz w:val="24"/>
              <w:szCs w:val="24"/>
            </w:rPr>
            <w:t>__________________</w:t>
          </w:r>
        </w:sdtContent>
      </w:sdt>
    </w:p>
    <w:p w14:paraId="33ABD212" w14:textId="407D24B0" w:rsidR="00172365" w:rsidRPr="00756395" w:rsidRDefault="00172365" w:rsidP="00756395">
      <w:pPr>
        <w:tabs>
          <w:tab w:val="left" w:pos="2410"/>
          <w:tab w:val="left" w:pos="3402"/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 xml:space="preserve">Datum Ende der Veranstaltung: </w:t>
      </w:r>
      <w:r w:rsidR="0079047B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Wann endet die Veranstaltung"/>
          <w:tag w:val="Wann endet die Veranstaltung"/>
          <w:id w:val="988825803"/>
          <w:placeholder>
            <w:docPart w:val="CEA9463E746043DE9826D1D9CA69E2F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B10B7">
            <w:rPr>
              <w:rFonts w:ascii="Arial" w:hAnsi="Arial" w:cs="Arial"/>
              <w:color w:val="000000"/>
              <w:sz w:val="24"/>
              <w:szCs w:val="24"/>
            </w:rPr>
            <w:t>__________________</w:t>
          </w:r>
        </w:sdtContent>
      </w:sdt>
    </w:p>
    <w:p w14:paraId="61A6DCBF" w14:textId="6006AC17" w:rsidR="00172365" w:rsidRPr="00756395" w:rsidRDefault="00172365" w:rsidP="0075639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 xml:space="preserve">gewünschte Übernahme: </w:t>
      </w:r>
      <w:r w:rsidR="0079047B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Wann wird das Speilmobil abgeholt"/>
          <w:tag w:val="Wann wird das Speilmobil abgeholt"/>
          <w:id w:val="-1923715906"/>
          <w:placeholder>
            <w:docPart w:val="1CBA0D74ADA84059A3256A5B42EB4AC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B10B7">
            <w:rPr>
              <w:rFonts w:ascii="Arial" w:hAnsi="Arial" w:cs="Arial"/>
              <w:color w:val="000000"/>
              <w:sz w:val="24"/>
              <w:szCs w:val="24"/>
            </w:rPr>
            <w:t>__________________</w:t>
          </w:r>
        </w:sdtContent>
      </w:sdt>
    </w:p>
    <w:p w14:paraId="495935FA" w14:textId="49405AE3" w:rsidR="00756395" w:rsidRPr="00756395" w:rsidRDefault="00172365" w:rsidP="00756395">
      <w:pPr>
        <w:tabs>
          <w:tab w:val="left" w:pos="3686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 xml:space="preserve">gewünschte Rückgabe: </w:t>
      </w:r>
      <w:r w:rsidR="0079047B" w:rsidRPr="0075639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Wann wird das Spielmobil zurück gebracht"/>
          <w:tag w:val="Wann wird das Spielmobil zurück gebracht"/>
          <w:id w:val="1574544751"/>
          <w:placeholder>
            <w:docPart w:val="5D42F7B26DC448078D63F4E00AD2FF0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56395" w:rsidRPr="00756395">
            <w:rPr>
              <w:rFonts w:ascii="Arial" w:hAnsi="Arial" w:cs="Arial"/>
              <w:color w:val="000000"/>
              <w:sz w:val="24"/>
              <w:szCs w:val="24"/>
            </w:rPr>
            <w:t>__________________</w:t>
          </w:r>
        </w:sdtContent>
      </w:sdt>
    </w:p>
    <w:p w14:paraId="082FF439" w14:textId="2BF41D38" w:rsidR="00756395" w:rsidRDefault="00756395" w:rsidP="00756395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F11BB91" w14:textId="76559BCA" w:rsidR="00477BE3" w:rsidRDefault="00477BE3" w:rsidP="00756395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D4686B9" w14:textId="77777777" w:rsidR="00477BE3" w:rsidRPr="00756395" w:rsidRDefault="00477BE3" w:rsidP="00756395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2D8A4BE" w14:textId="32F46924" w:rsidR="00172365" w:rsidRPr="00756395" w:rsidRDefault="00B23B3C" w:rsidP="004620C5">
      <w:pPr>
        <w:tabs>
          <w:tab w:val="left" w:pos="2268"/>
          <w:tab w:val="left" w:pos="51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2129933086"/>
          <w:placeholder>
            <w:docPart w:val="0B5124DEC88C4CA590CC622E00C379D6"/>
          </w:placeholder>
          <w:showingPlcHdr/>
          <w:text/>
        </w:sdtPr>
        <w:sdtEndPr/>
        <w:sdtContent>
          <w:r w:rsidR="004620C5">
            <w:rPr>
              <w:rFonts w:ascii="Arial" w:hAnsi="Arial" w:cs="Arial"/>
              <w:color w:val="000000"/>
              <w:sz w:val="24"/>
              <w:szCs w:val="24"/>
            </w:rPr>
            <w:t>_____________</w:t>
          </w:r>
        </w:sdtContent>
      </w:sdt>
      <w:r w:rsidR="004620C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32556239"/>
          <w:placeholder>
            <w:docPart w:val="AEB51862A28843D092EBE9F7CE3EB9A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27CA3">
            <w:rPr>
              <w:rFonts w:ascii="Arial" w:hAnsi="Arial" w:cs="Arial"/>
              <w:color w:val="000000"/>
              <w:sz w:val="24"/>
              <w:szCs w:val="24"/>
            </w:rPr>
            <w:t>_</w:t>
          </w:r>
          <w:r w:rsidR="004620C5">
            <w:rPr>
              <w:rFonts w:ascii="Arial" w:hAnsi="Arial" w:cs="Arial"/>
              <w:color w:val="000000"/>
              <w:sz w:val="24"/>
              <w:szCs w:val="24"/>
            </w:rPr>
            <w:t>_</w:t>
          </w:r>
          <w:r w:rsidR="00627CA3">
            <w:rPr>
              <w:rFonts w:ascii="Arial" w:hAnsi="Arial" w:cs="Arial"/>
              <w:color w:val="000000"/>
              <w:sz w:val="24"/>
              <w:szCs w:val="24"/>
            </w:rPr>
            <w:t>_____</w:t>
          </w:r>
        </w:sdtContent>
      </w:sdt>
      <w:r w:rsidR="00756395" w:rsidRPr="00756395">
        <w:rPr>
          <w:rFonts w:ascii="Arial" w:hAnsi="Arial" w:cs="Arial"/>
          <w:color w:val="000000"/>
          <w:sz w:val="24"/>
          <w:szCs w:val="24"/>
        </w:rPr>
        <w:tab/>
        <w:t>_____</w:t>
      </w:r>
      <w:r w:rsidR="006B10B7">
        <w:rPr>
          <w:rFonts w:ascii="Arial" w:hAnsi="Arial" w:cs="Arial"/>
          <w:color w:val="000000"/>
          <w:sz w:val="24"/>
          <w:szCs w:val="24"/>
        </w:rPr>
        <w:t>________</w:t>
      </w:r>
      <w:r w:rsidR="00756395" w:rsidRPr="00756395">
        <w:rPr>
          <w:rFonts w:ascii="Arial" w:hAnsi="Arial" w:cs="Arial"/>
          <w:color w:val="000000"/>
          <w:sz w:val="24"/>
          <w:szCs w:val="24"/>
        </w:rPr>
        <w:t>____________________</w:t>
      </w:r>
    </w:p>
    <w:p w14:paraId="5D765310" w14:textId="27F9D80E" w:rsidR="00756395" w:rsidRPr="00756395" w:rsidRDefault="00756395" w:rsidP="004620C5">
      <w:pPr>
        <w:tabs>
          <w:tab w:val="left" w:pos="2268"/>
          <w:tab w:val="left" w:pos="51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 xml:space="preserve">Ort, </w:t>
      </w:r>
      <w:r w:rsidR="00627CA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620C5">
        <w:rPr>
          <w:rFonts w:ascii="Arial" w:hAnsi="Arial" w:cs="Arial"/>
          <w:color w:val="000000"/>
          <w:sz w:val="24"/>
          <w:szCs w:val="24"/>
        </w:rPr>
        <w:tab/>
      </w:r>
      <w:r w:rsidR="00172365" w:rsidRPr="00756395">
        <w:rPr>
          <w:rFonts w:ascii="Arial" w:hAnsi="Arial" w:cs="Arial"/>
          <w:color w:val="000000"/>
          <w:sz w:val="24"/>
          <w:szCs w:val="24"/>
        </w:rPr>
        <w:t>Datum</w:t>
      </w:r>
      <w:r w:rsidRPr="00756395">
        <w:rPr>
          <w:rFonts w:ascii="Arial" w:hAnsi="Arial" w:cs="Arial"/>
          <w:color w:val="000000"/>
          <w:sz w:val="24"/>
          <w:szCs w:val="24"/>
        </w:rPr>
        <w:tab/>
      </w:r>
      <w:r w:rsidR="00172365" w:rsidRPr="00756395">
        <w:rPr>
          <w:rFonts w:ascii="Arial" w:hAnsi="Arial" w:cs="Arial"/>
          <w:color w:val="000000"/>
          <w:sz w:val="24"/>
          <w:szCs w:val="24"/>
        </w:rPr>
        <w:t xml:space="preserve">Unterschrift </w:t>
      </w:r>
      <w:r w:rsidR="000D6F82">
        <w:rPr>
          <w:rFonts w:ascii="Arial" w:hAnsi="Arial" w:cs="Arial"/>
          <w:color w:val="000000"/>
          <w:sz w:val="24"/>
          <w:szCs w:val="24"/>
        </w:rPr>
        <w:t>Mietpartei</w:t>
      </w:r>
    </w:p>
    <w:p w14:paraId="5D3AC636" w14:textId="77777777" w:rsidR="00756395" w:rsidRPr="00756395" w:rsidRDefault="00756395" w:rsidP="00756395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A483D7A" w14:textId="70168DA5" w:rsidR="00756395" w:rsidRPr="00756395" w:rsidRDefault="00B23B3C" w:rsidP="004620C5">
      <w:pPr>
        <w:tabs>
          <w:tab w:val="left" w:pos="2268"/>
          <w:tab w:val="left" w:pos="51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416779952"/>
          <w:placeholder>
            <w:docPart w:val="61F28D4440DA4EB2B2ACE060EEE57059"/>
          </w:placeholder>
          <w:showingPlcHdr/>
          <w:text/>
        </w:sdtPr>
        <w:sdtEndPr/>
        <w:sdtContent>
          <w:r w:rsidR="004620C5">
            <w:rPr>
              <w:rFonts w:ascii="Arial" w:hAnsi="Arial" w:cs="Arial"/>
              <w:color w:val="000000"/>
              <w:sz w:val="24"/>
              <w:szCs w:val="24"/>
            </w:rPr>
            <w:t>_____________</w:t>
          </w:r>
        </w:sdtContent>
      </w:sdt>
      <w:r w:rsidR="004620C5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1778443074"/>
          <w:placeholder>
            <w:docPart w:val="AF57EBC7DDD84C63AAFE3711951C7C2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20C5">
            <w:rPr>
              <w:rFonts w:ascii="Arial" w:hAnsi="Arial" w:cs="Arial"/>
              <w:color w:val="000000"/>
              <w:sz w:val="24"/>
              <w:szCs w:val="24"/>
            </w:rPr>
            <w:t>_______</w:t>
          </w:r>
        </w:sdtContent>
      </w:sdt>
      <w:r w:rsidR="00756395" w:rsidRPr="00756395">
        <w:rPr>
          <w:rFonts w:ascii="Arial" w:hAnsi="Arial" w:cs="Arial"/>
          <w:color w:val="000000"/>
          <w:sz w:val="24"/>
          <w:szCs w:val="24"/>
        </w:rPr>
        <w:tab/>
        <w:t>_________</w:t>
      </w:r>
      <w:r w:rsidR="006B10B7">
        <w:rPr>
          <w:rFonts w:ascii="Arial" w:hAnsi="Arial" w:cs="Arial"/>
          <w:color w:val="000000"/>
          <w:sz w:val="24"/>
          <w:szCs w:val="24"/>
        </w:rPr>
        <w:t>________</w:t>
      </w:r>
      <w:r w:rsidR="00756395" w:rsidRPr="00756395">
        <w:rPr>
          <w:rFonts w:ascii="Arial" w:hAnsi="Arial" w:cs="Arial"/>
          <w:color w:val="000000"/>
          <w:sz w:val="24"/>
          <w:szCs w:val="24"/>
        </w:rPr>
        <w:t>________________</w:t>
      </w:r>
    </w:p>
    <w:p w14:paraId="6542254A" w14:textId="24108EE0" w:rsidR="00477BE3" w:rsidRPr="00477BE3" w:rsidRDefault="00756395" w:rsidP="004620C5">
      <w:pPr>
        <w:tabs>
          <w:tab w:val="left" w:pos="2268"/>
          <w:tab w:val="left" w:pos="51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56395">
        <w:rPr>
          <w:rFonts w:ascii="Arial" w:hAnsi="Arial" w:cs="Arial"/>
          <w:color w:val="000000"/>
          <w:sz w:val="24"/>
          <w:szCs w:val="24"/>
        </w:rPr>
        <w:t xml:space="preserve">Ort, </w:t>
      </w:r>
      <w:r w:rsidR="004620C5">
        <w:rPr>
          <w:rFonts w:ascii="Arial" w:hAnsi="Arial" w:cs="Arial"/>
          <w:color w:val="000000"/>
          <w:sz w:val="24"/>
          <w:szCs w:val="24"/>
        </w:rPr>
        <w:tab/>
      </w:r>
      <w:r w:rsidRPr="00756395">
        <w:rPr>
          <w:rFonts w:ascii="Arial" w:hAnsi="Arial" w:cs="Arial"/>
          <w:color w:val="000000"/>
          <w:sz w:val="24"/>
          <w:szCs w:val="24"/>
        </w:rPr>
        <w:t>Datum</w:t>
      </w:r>
      <w:r w:rsidRPr="00756395">
        <w:rPr>
          <w:rFonts w:ascii="Arial" w:hAnsi="Arial" w:cs="Arial"/>
          <w:color w:val="000000"/>
          <w:sz w:val="24"/>
          <w:szCs w:val="24"/>
        </w:rPr>
        <w:tab/>
        <w:t xml:space="preserve">Unterschrift </w:t>
      </w:r>
      <w:r w:rsidR="00172365" w:rsidRPr="00756395">
        <w:rPr>
          <w:rFonts w:ascii="Arial" w:hAnsi="Arial" w:cs="Arial"/>
          <w:color w:val="000000"/>
          <w:sz w:val="24"/>
          <w:szCs w:val="24"/>
        </w:rPr>
        <w:t>Vermiet</w:t>
      </w:r>
      <w:r w:rsidR="003552E0">
        <w:rPr>
          <w:rFonts w:ascii="Arial" w:hAnsi="Arial" w:cs="Arial"/>
          <w:color w:val="000000"/>
          <w:sz w:val="24"/>
          <w:szCs w:val="24"/>
        </w:rPr>
        <w:t>ungsteam</w:t>
      </w:r>
      <w:r>
        <w:rPr>
          <w:color w:val="000000"/>
          <w:sz w:val="24"/>
          <w:szCs w:val="24"/>
        </w:rPr>
        <w:br w:type="page"/>
      </w:r>
    </w:p>
    <w:p w14:paraId="7E7C1CD3" w14:textId="0D33042A" w:rsidR="00172365" w:rsidRPr="001675E8" w:rsidRDefault="00172365" w:rsidP="00477BE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1675E8">
        <w:rPr>
          <w:rFonts w:ascii="Arial" w:hAnsi="Arial" w:cs="Arial"/>
          <w:b/>
          <w:color w:val="000000"/>
          <w:sz w:val="32"/>
          <w:szCs w:val="32"/>
        </w:rPr>
        <w:lastRenderedPageBreak/>
        <w:t>1</w:t>
      </w:r>
      <w:r w:rsidR="0044788E">
        <w:rPr>
          <w:rFonts w:ascii="Arial" w:hAnsi="Arial" w:cs="Arial"/>
          <w:b/>
          <w:color w:val="000000"/>
          <w:sz w:val="32"/>
          <w:szCs w:val="32"/>
        </w:rPr>
        <w:t>.</w:t>
      </w:r>
      <w:r w:rsidRPr="001675E8">
        <w:rPr>
          <w:rFonts w:ascii="Arial" w:hAnsi="Arial" w:cs="Arial"/>
          <w:b/>
          <w:color w:val="000000"/>
          <w:sz w:val="32"/>
          <w:szCs w:val="32"/>
        </w:rPr>
        <w:t xml:space="preserve"> Ansprechp</w:t>
      </w:r>
      <w:r w:rsidR="00C619F5">
        <w:rPr>
          <w:rFonts w:ascii="Arial" w:hAnsi="Arial" w:cs="Arial"/>
          <w:b/>
          <w:color w:val="000000"/>
          <w:sz w:val="32"/>
          <w:szCs w:val="32"/>
        </w:rPr>
        <w:t>ersonen</w:t>
      </w:r>
      <w:r w:rsidRPr="001675E8">
        <w:rPr>
          <w:rFonts w:ascii="Arial" w:hAnsi="Arial" w:cs="Arial"/>
          <w:b/>
          <w:color w:val="000000"/>
          <w:sz w:val="32"/>
          <w:szCs w:val="32"/>
        </w:rPr>
        <w:t xml:space="preserve"> und Standort</w:t>
      </w:r>
    </w:p>
    <w:p w14:paraId="6BC47E72" w14:textId="048ABBD2" w:rsidR="00172365" w:rsidRPr="00477BE3" w:rsidRDefault="00172365" w:rsidP="00477BE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 xml:space="preserve">Der Rhönklub Zweigverein </w:t>
      </w:r>
      <w:r w:rsidR="00477BE3">
        <w:rPr>
          <w:rFonts w:ascii="Arial" w:hAnsi="Arial" w:cs="Arial"/>
          <w:color w:val="000000"/>
          <w:sz w:val="24"/>
          <w:szCs w:val="24"/>
        </w:rPr>
        <w:t>Stockheim</w:t>
      </w:r>
      <w:r w:rsidRPr="00477BE3">
        <w:rPr>
          <w:rFonts w:ascii="Arial" w:hAnsi="Arial" w:cs="Arial"/>
          <w:color w:val="000000"/>
          <w:sz w:val="24"/>
          <w:szCs w:val="24"/>
        </w:rPr>
        <w:t xml:space="preserve"> wurde von dem Jugendbeirat Deutsche Wanderjugend im</w:t>
      </w:r>
      <w:r w:rsidR="00477B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>Rhönklub zum Verwalter des Spielmobil bestellt.</w:t>
      </w:r>
    </w:p>
    <w:p w14:paraId="3BC74560" w14:textId="50EDAAC6" w:rsidR="001675E8" w:rsidRPr="00477BE3" w:rsidRDefault="00172365" w:rsidP="001675E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Das Team besteht aus den verantwortlichen Personen</w:t>
      </w:r>
      <w:r w:rsidR="00477BE3">
        <w:rPr>
          <w:rFonts w:ascii="Arial" w:hAnsi="Arial" w:cs="Arial"/>
          <w:color w:val="000000"/>
          <w:sz w:val="24"/>
          <w:szCs w:val="24"/>
        </w:rPr>
        <w:t>:</w:t>
      </w:r>
      <w:r w:rsidR="00477BE3">
        <w:rPr>
          <w:rFonts w:ascii="Arial" w:hAnsi="Arial" w:cs="Arial"/>
          <w:color w:val="000000"/>
          <w:sz w:val="24"/>
          <w:szCs w:val="24"/>
        </w:rPr>
        <w:br/>
      </w:r>
      <w:r w:rsidR="001675E8">
        <w:rPr>
          <w:rFonts w:ascii="Arial" w:hAnsi="Arial" w:cs="Arial"/>
          <w:color w:val="000000"/>
          <w:sz w:val="24"/>
          <w:szCs w:val="24"/>
        </w:rPr>
        <w:t>Sonja Mühlfeld</w:t>
      </w:r>
      <w:r w:rsidR="001675E8">
        <w:rPr>
          <w:rFonts w:ascii="Arial" w:hAnsi="Arial" w:cs="Arial"/>
          <w:color w:val="000000"/>
          <w:sz w:val="24"/>
          <w:szCs w:val="24"/>
        </w:rPr>
        <w:br/>
        <w:t>Max Wüst</w:t>
      </w:r>
    </w:p>
    <w:p w14:paraId="7F2F18D7" w14:textId="6928FB2A" w:rsidR="00172365" w:rsidRPr="00477BE3" w:rsidRDefault="00172365" w:rsidP="00477BE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 xml:space="preserve">E-Mail: </w:t>
      </w:r>
      <w:r w:rsidR="001675E8">
        <w:rPr>
          <w:rFonts w:ascii="Arial" w:hAnsi="Arial" w:cs="Arial"/>
          <w:color w:val="000000"/>
          <w:sz w:val="24"/>
          <w:szCs w:val="24"/>
        </w:rPr>
        <w:tab/>
      </w:r>
      <w:r w:rsidRPr="00477BE3">
        <w:rPr>
          <w:rFonts w:ascii="Arial" w:hAnsi="Arial" w:cs="Arial"/>
          <w:color w:val="000000"/>
          <w:sz w:val="24"/>
          <w:szCs w:val="24"/>
        </w:rPr>
        <w:t>spielmobil@rhoenklubjugend.de</w:t>
      </w:r>
    </w:p>
    <w:p w14:paraId="5D7B2E9D" w14:textId="090631F0" w:rsidR="001675E8" w:rsidRDefault="00172365" w:rsidP="00477BE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 xml:space="preserve">Standort: </w:t>
      </w:r>
      <w:r w:rsidR="001675E8">
        <w:rPr>
          <w:rFonts w:ascii="Arial" w:hAnsi="Arial" w:cs="Arial"/>
          <w:color w:val="000000"/>
          <w:sz w:val="24"/>
          <w:szCs w:val="24"/>
        </w:rPr>
        <w:tab/>
      </w:r>
      <w:r w:rsidR="001675E8" w:rsidRPr="001675E8">
        <w:rPr>
          <w:rFonts w:ascii="Arial" w:hAnsi="Arial" w:cs="Arial"/>
          <w:color w:val="000000"/>
          <w:sz w:val="24"/>
          <w:szCs w:val="24"/>
        </w:rPr>
        <w:t>97640 Stockheim</w:t>
      </w:r>
      <w:r w:rsidR="006B10B7">
        <w:rPr>
          <w:rFonts w:ascii="Arial" w:hAnsi="Arial" w:cs="Arial"/>
          <w:color w:val="000000"/>
          <w:sz w:val="24"/>
          <w:szCs w:val="24"/>
        </w:rPr>
        <w:t>,</w:t>
      </w:r>
      <w:r w:rsidR="006B10B7" w:rsidRPr="006B10B7">
        <w:rPr>
          <w:rFonts w:ascii="Arial" w:hAnsi="Arial" w:cs="Arial"/>
          <w:color w:val="000000"/>
          <w:sz w:val="24"/>
          <w:szCs w:val="24"/>
        </w:rPr>
        <w:t xml:space="preserve"> Am Tanzberg</w:t>
      </w:r>
    </w:p>
    <w:p w14:paraId="2959FB55" w14:textId="77777777" w:rsidR="00E6719C" w:rsidRPr="001675E8" w:rsidRDefault="00E6719C" w:rsidP="00477BE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97C58F7" w14:textId="0388C177" w:rsidR="00172365" w:rsidRPr="001675E8" w:rsidRDefault="00172365" w:rsidP="0044788E">
      <w:pPr>
        <w:autoSpaceDE w:val="0"/>
        <w:autoSpaceDN w:val="0"/>
        <w:adjustRightInd w:val="0"/>
        <w:spacing w:after="120" w:line="0" w:lineRule="atLeast"/>
        <w:rPr>
          <w:rFonts w:ascii="Arial" w:hAnsi="Arial" w:cs="Arial"/>
          <w:b/>
          <w:color w:val="000000"/>
          <w:sz w:val="32"/>
          <w:szCs w:val="32"/>
        </w:rPr>
      </w:pPr>
      <w:r w:rsidRPr="001675E8">
        <w:rPr>
          <w:rFonts w:ascii="Arial" w:hAnsi="Arial" w:cs="Arial"/>
          <w:b/>
          <w:color w:val="000000"/>
          <w:sz w:val="32"/>
          <w:szCs w:val="32"/>
        </w:rPr>
        <w:t>2</w:t>
      </w:r>
      <w:r w:rsidR="0044788E">
        <w:rPr>
          <w:rFonts w:ascii="Arial" w:hAnsi="Arial" w:cs="Arial"/>
          <w:b/>
          <w:color w:val="000000"/>
          <w:sz w:val="32"/>
          <w:szCs w:val="32"/>
        </w:rPr>
        <w:t>.</w:t>
      </w:r>
      <w:r w:rsidRPr="001675E8">
        <w:rPr>
          <w:rFonts w:ascii="Arial" w:hAnsi="Arial" w:cs="Arial"/>
          <w:b/>
          <w:color w:val="000000"/>
          <w:sz w:val="32"/>
          <w:szCs w:val="32"/>
        </w:rPr>
        <w:t xml:space="preserve"> Technische Daten des Anhängers und Fahrerlaubnis</w:t>
      </w:r>
    </w:p>
    <w:p w14:paraId="1C691DD5" w14:textId="7955C048" w:rsidR="00172365" w:rsidRPr="00477BE3" w:rsidRDefault="000D6F82" w:rsidP="0044788E">
      <w:pPr>
        <w:autoSpaceDE w:val="0"/>
        <w:autoSpaceDN w:val="0"/>
        <w:adjustRightInd w:val="0"/>
        <w:spacing w:after="120" w:line="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Mietpartei </w:t>
      </w:r>
      <w:r w:rsidR="00172365" w:rsidRPr="00477BE3">
        <w:rPr>
          <w:rFonts w:ascii="Arial" w:hAnsi="Arial" w:cs="Arial"/>
          <w:color w:val="000000"/>
          <w:sz w:val="24"/>
          <w:szCs w:val="24"/>
        </w:rPr>
        <w:t>hat persönlich dafür Sorge zu tragen, dass die zur Übernahme beauftragte Person</w:t>
      </w:r>
      <w:r w:rsidR="001675E8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477BE3">
        <w:rPr>
          <w:rFonts w:ascii="Arial" w:hAnsi="Arial" w:cs="Arial"/>
          <w:color w:val="000000"/>
          <w:sz w:val="24"/>
          <w:szCs w:val="24"/>
        </w:rPr>
        <w:t>im Besitz einer gültigen Fahrerlaubnis zum Führen eines PKW mit Anhänger besitzt und</w:t>
      </w:r>
      <w:r w:rsidR="00C619F5">
        <w:rPr>
          <w:rFonts w:ascii="Arial" w:hAnsi="Arial" w:cs="Arial"/>
          <w:color w:val="000000"/>
          <w:sz w:val="24"/>
          <w:szCs w:val="24"/>
        </w:rPr>
        <w:t>,</w:t>
      </w:r>
      <w:r w:rsidR="00172365" w:rsidRPr="00477BE3">
        <w:rPr>
          <w:rFonts w:ascii="Arial" w:hAnsi="Arial" w:cs="Arial"/>
          <w:color w:val="000000"/>
          <w:sz w:val="24"/>
          <w:szCs w:val="24"/>
        </w:rPr>
        <w:t xml:space="preserve"> dass</w:t>
      </w:r>
      <w:r w:rsidR="001675E8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477BE3">
        <w:rPr>
          <w:rFonts w:ascii="Arial" w:hAnsi="Arial" w:cs="Arial"/>
          <w:color w:val="000000"/>
          <w:sz w:val="24"/>
          <w:szCs w:val="24"/>
        </w:rPr>
        <w:t>ein geeignetes Fahrzeug (siehe Fahrzeugschein) für die Übernahme des Anhängers eingesetzt</w:t>
      </w:r>
      <w:r w:rsidR="001675E8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477BE3">
        <w:rPr>
          <w:rFonts w:ascii="Arial" w:hAnsi="Arial" w:cs="Arial"/>
          <w:color w:val="000000"/>
          <w:sz w:val="24"/>
          <w:szCs w:val="24"/>
        </w:rPr>
        <w:t>wird.</w:t>
      </w:r>
    </w:p>
    <w:p w14:paraId="0054616D" w14:textId="56FB1FB3" w:rsidR="00172365" w:rsidRPr="00477BE3" w:rsidRDefault="00172365" w:rsidP="0044788E">
      <w:pPr>
        <w:autoSpaceDE w:val="0"/>
        <w:autoSpaceDN w:val="0"/>
        <w:adjustRightInd w:val="0"/>
        <w:spacing w:after="120" w:line="0" w:lineRule="atLeast"/>
        <w:rPr>
          <w:rFonts w:ascii="Arial" w:hAnsi="Arial" w:cs="Arial"/>
          <w:color w:val="000000"/>
          <w:sz w:val="24"/>
          <w:szCs w:val="24"/>
        </w:rPr>
      </w:pPr>
      <w:r w:rsidRPr="001675E8">
        <w:rPr>
          <w:rFonts w:ascii="Arial" w:hAnsi="Arial" w:cs="Arial"/>
          <w:i/>
          <w:color w:val="000000"/>
          <w:sz w:val="24"/>
          <w:szCs w:val="24"/>
        </w:rPr>
        <w:t>Die folgenden Angaben zum Spielmobil der DWJ im Rhönklub sind</w:t>
      </w:r>
      <w:r w:rsidR="001675E8" w:rsidRPr="001675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675E8">
        <w:rPr>
          <w:rFonts w:ascii="Arial" w:hAnsi="Arial" w:cs="Arial"/>
          <w:i/>
          <w:color w:val="000000"/>
          <w:sz w:val="24"/>
          <w:szCs w:val="24"/>
        </w:rPr>
        <w:t>dabei zu beachten:</w:t>
      </w:r>
      <w:r w:rsidR="001675E8" w:rsidRPr="001675E8">
        <w:rPr>
          <w:rFonts w:ascii="Arial" w:hAnsi="Arial" w:cs="Arial"/>
          <w:i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>Zulässiges Gesamtgewicht des Anhängers: 2.000 kg, gebremst, Tandem-Achse</w:t>
      </w:r>
      <w:r w:rsidR="001675E8">
        <w:rPr>
          <w:rFonts w:ascii="Arial" w:hAnsi="Arial" w:cs="Arial"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>Tatsächliches Gesamtgewicht des Anhängers (voll beladen): 1.250 kg</w:t>
      </w:r>
    </w:p>
    <w:p w14:paraId="402A43C0" w14:textId="3072A0D6" w:rsidR="00172365" w:rsidRPr="001675E8" w:rsidRDefault="00172365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sz w:val="32"/>
          <w:szCs w:val="32"/>
        </w:rPr>
      </w:pPr>
      <w:r w:rsidRPr="001675E8">
        <w:rPr>
          <w:rFonts w:ascii="Arial" w:hAnsi="Arial" w:cs="Arial"/>
          <w:b/>
          <w:color w:val="000000"/>
          <w:sz w:val="32"/>
          <w:szCs w:val="32"/>
        </w:rPr>
        <w:t>3</w:t>
      </w:r>
      <w:r w:rsidR="0044788E">
        <w:rPr>
          <w:rFonts w:ascii="Arial" w:hAnsi="Arial" w:cs="Arial"/>
          <w:b/>
          <w:color w:val="000000"/>
          <w:sz w:val="32"/>
          <w:szCs w:val="32"/>
        </w:rPr>
        <w:t>.</w:t>
      </w:r>
      <w:r w:rsidRPr="001675E8">
        <w:rPr>
          <w:rFonts w:ascii="Arial" w:hAnsi="Arial" w:cs="Arial"/>
          <w:b/>
          <w:color w:val="000000"/>
          <w:sz w:val="32"/>
          <w:szCs w:val="32"/>
        </w:rPr>
        <w:t xml:space="preserve"> Regelung zur Nutzung des Spielmobil</w:t>
      </w:r>
    </w:p>
    <w:p w14:paraId="0835FCA8" w14:textId="77777777" w:rsidR="000662CC" w:rsidRDefault="000662CC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i/>
          <w:color w:val="000000"/>
          <w:sz w:val="24"/>
          <w:szCs w:val="24"/>
        </w:rPr>
      </w:pPr>
    </w:p>
    <w:p w14:paraId="412149CC" w14:textId="664F3876" w:rsidR="001675E8" w:rsidRPr="006B10B7" w:rsidRDefault="00172365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sz w:val="24"/>
          <w:szCs w:val="24"/>
        </w:rPr>
      </w:pPr>
      <w:r w:rsidRPr="006B10B7">
        <w:rPr>
          <w:rFonts w:ascii="Arial" w:hAnsi="Arial" w:cs="Arial"/>
          <w:b/>
          <w:i/>
          <w:color w:val="000000"/>
          <w:sz w:val="24"/>
          <w:szCs w:val="24"/>
        </w:rPr>
        <w:t>3.1 Übernahme und Rückgabe</w:t>
      </w:r>
    </w:p>
    <w:p w14:paraId="014E0C41" w14:textId="4406E25E" w:rsidR="001675E8" w:rsidRDefault="00172365" w:rsidP="001B015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675E8">
        <w:rPr>
          <w:rFonts w:ascii="Arial" w:hAnsi="Arial" w:cs="Arial"/>
          <w:color w:val="000000"/>
          <w:sz w:val="24"/>
          <w:szCs w:val="24"/>
        </w:rPr>
        <w:t xml:space="preserve">Das Spielmobil wird </w:t>
      </w:r>
      <w:r w:rsidR="00C619F5">
        <w:rPr>
          <w:rFonts w:ascii="Arial" w:hAnsi="Arial" w:cs="Arial"/>
          <w:color w:val="000000"/>
          <w:sz w:val="24"/>
          <w:szCs w:val="24"/>
        </w:rPr>
        <w:t xml:space="preserve">von </w:t>
      </w:r>
      <w:r w:rsidR="000D6F82">
        <w:rPr>
          <w:rFonts w:ascii="Arial" w:hAnsi="Arial" w:cs="Arial"/>
          <w:color w:val="000000"/>
          <w:sz w:val="24"/>
          <w:szCs w:val="24"/>
        </w:rPr>
        <w:t>der Mietpartei</w:t>
      </w:r>
      <w:r w:rsidRPr="001675E8">
        <w:rPr>
          <w:rFonts w:ascii="Arial" w:hAnsi="Arial" w:cs="Arial"/>
          <w:color w:val="000000"/>
          <w:sz w:val="24"/>
          <w:szCs w:val="24"/>
        </w:rPr>
        <w:t xml:space="preserve"> nach terminlicher Absprache an seinem Standort</w:t>
      </w:r>
      <w:r w:rsidR="001675E8" w:rsidRPr="00167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75E8">
        <w:rPr>
          <w:rFonts w:ascii="Arial" w:hAnsi="Arial" w:cs="Arial"/>
          <w:color w:val="000000"/>
          <w:sz w:val="24"/>
          <w:szCs w:val="24"/>
        </w:rPr>
        <w:t>übernommen und dort wieder zu dem vereinbarten Zeitpunkt zurückzugeben.</w:t>
      </w:r>
    </w:p>
    <w:p w14:paraId="7544E7CC" w14:textId="1C211B58" w:rsidR="00313B1B" w:rsidRDefault="000D6F82" w:rsidP="001B015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Mietpartei</w:t>
      </w:r>
      <w:r w:rsidR="003A4768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1675E8">
        <w:rPr>
          <w:rFonts w:ascii="Arial" w:hAnsi="Arial" w:cs="Arial"/>
          <w:color w:val="000000"/>
          <w:sz w:val="24"/>
          <w:szCs w:val="24"/>
        </w:rPr>
        <w:t>übernimmt ab dem Zeitpunkt der Übergabe die Verantwortung für die</w:t>
      </w:r>
      <w:r w:rsidR="001675E8" w:rsidRPr="001675E8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1675E8">
        <w:rPr>
          <w:rFonts w:ascii="Arial" w:hAnsi="Arial" w:cs="Arial"/>
          <w:color w:val="000000"/>
          <w:sz w:val="24"/>
          <w:szCs w:val="24"/>
        </w:rPr>
        <w:t>ordnungsgemäße Nutzung des Anhängers gemäß StVO und für Zustand und</w:t>
      </w:r>
      <w:r w:rsidR="001675E8" w:rsidRPr="001675E8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1675E8">
        <w:rPr>
          <w:rFonts w:ascii="Arial" w:hAnsi="Arial" w:cs="Arial"/>
          <w:color w:val="000000"/>
          <w:sz w:val="24"/>
          <w:szCs w:val="24"/>
        </w:rPr>
        <w:t>Vollständigkeit des Inhalts.</w:t>
      </w:r>
    </w:p>
    <w:p w14:paraId="7E7335A4" w14:textId="77777777" w:rsidR="00313B1B" w:rsidRDefault="00172365" w:rsidP="001B015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13B1B">
        <w:rPr>
          <w:rFonts w:ascii="Arial" w:hAnsi="Arial" w:cs="Arial"/>
          <w:color w:val="000000"/>
          <w:sz w:val="24"/>
          <w:szCs w:val="24"/>
        </w:rPr>
        <w:t>Bei der Übernahme und zur Rückgabe wird die Vollständigkeit und Zustand der Spiele</w:t>
      </w:r>
      <w:r w:rsidR="00313B1B" w:rsidRPr="00313B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3B1B">
        <w:rPr>
          <w:rFonts w:ascii="Arial" w:hAnsi="Arial" w:cs="Arial"/>
          <w:color w:val="000000"/>
          <w:sz w:val="24"/>
          <w:szCs w:val="24"/>
        </w:rPr>
        <w:t>von beiden Seiten überprüft und mögliche Fehlmengen und Schäden festgehalten. Mit</w:t>
      </w:r>
      <w:r w:rsidR="00313B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3B1B">
        <w:rPr>
          <w:rFonts w:ascii="Arial" w:hAnsi="Arial" w:cs="Arial"/>
          <w:color w:val="000000"/>
          <w:sz w:val="24"/>
          <w:szCs w:val="24"/>
        </w:rPr>
        <w:t>der Unterschrift wird die ordnungsgemäße Übernahme bestätigt.</w:t>
      </w:r>
    </w:p>
    <w:p w14:paraId="34B8B048" w14:textId="5D9D13E0" w:rsidR="00313B1B" w:rsidRDefault="000D6F82" w:rsidP="001B015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Mietpartei </w:t>
      </w:r>
      <w:r w:rsidR="00172365" w:rsidRPr="00313B1B">
        <w:rPr>
          <w:rFonts w:ascii="Arial" w:hAnsi="Arial" w:cs="Arial"/>
          <w:color w:val="000000"/>
          <w:sz w:val="24"/>
          <w:szCs w:val="24"/>
        </w:rPr>
        <w:t>hat den Anhänger samt Inhalt pfleglich zu behandeln und im einwandfreien</w:t>
      </w:r>
      <w:r w:rsidR="00313B1B" w:rsidRPr="00313B1B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313B1B">
        <w:rPr>
          <w:rFonts w:ascii="Arial" w:hAnsi="Arial" w:cs="Arial"/>
          <w:color w:val="000000"/>
          <w:sz w:val="24"/>
          <w:szCs w:val="24"/>
        </w:rPr>
        <w:t>Zustand wieder abzugeben.</w:t>
      </w:r>
    </w:p>
    <w:p w14:paraId="4E9175D5" w14:textId="4FA781F2" w:rsidR="0044788E" w:rsidRPr="007F5583" w:rsidRDefault="00172365" w:rsidP="001B015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313B1B">
        <w:rPr>
          <w:rFonts w:ascii="Arial" w:hAnsi="Arial" w:cs="Arial"/>
          <w:color w:val="000000"/>
          <w:sz w:val="24"/>
          <w:szCs w:val="24"/>
        </w:rPr>
        <w:t>Sofern in Ausnahmefällen die Übergabe direkt zwischen zwei Mietparteien erfolgt,</w:t>
      </w:r>
      <w:r w:rsidR="00313B1B" w:rsidRPr="00313B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3B1B">
        <w:rPr>
          <w:rFonts w:ascii="Arial" w:hAnsi="Arial" w:cs="Arial"/>
          <w:color w:val="000000"/>
          <w:sz w:val="24"/>
          <w:szCs w:val="24"/>
        </w:rPr>
        <w:t>bestätigen beide Parteien mit ihrer Unterschrift eine ordnungsgemäße Übergabe. Das</w:t>
      </w:r>
      <w:r w:rsidR="00313B1B" w:rsidRPr="00313B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3B1B">
        <w:rPr>
          <w:rFonts w:ascii="Arial" w:hAnsi="Arial" w:cs="Arial"/>
          <w:color w:val="000000"/>
          <w:sz w:val="24"/>
          <w:szCs w:val="24"/>
        </w:rPr>
        <w:t xml:space="preserve">Übergabeprotokoll </w:t>
      </w:r>
      <w:r w:rsidRPr="007F5583">
        <w:rPr>
          <w:rFonts w:ascii="Arial" w:hAnsi="Arial" w:cs="Arial"/>
          <w:sz w:val="24"/>
          <w:szCs w:val="24"/>
        </w:rPr>
        <w:t>wird an spielmobil@rhoenklubjugend.de gemailt, oder in</w:t>
      </w:r>
      <w:r w:rsidR="00313B1B" w:rsidRPr="007F5583">
        <w:rPr>
          <w:rFonts w:ascii="Arial" w:hAnsi="Arial" w:cs="Arial"/>
          <w:sz w:val="24"/>
          <w:szCs w:val="24"/>
        </w:rPr>
        <w:t xml:space="preserve"> </w:t>
      </w:r>
      <w:r w:rsidRPr="007F5583">
        <w:rPr>
          <w:rFonts w:ascii="Arial" w:hAnsi="Arial" w:cs="Arial"/>
          <w:sz w:val="24"/>
          <w:szCs w:val="24"/>
        </w:rPr>
        <w:t>Papierform dem</w:t>
      </w:r>
      <w:r w:rsidR="003552E0">
        <w:rPr>
          <w:rFonts w:ascii="Arial" w:hAnsi="Arial" w:cs="Arial"/>
          <w:sz w:val="24"/>
          <w:szCs w:val="24"/>
        </w:rPr>
        <w:t xml:space="preserve"> Vermietungsteam </w:t>
      </w:r>
      <w:r w:rsidRPr="007F5583">
        <w:rPr>
          <w:rFonts w:ascii="Arial" w:hAnsi="Arial" w:cs="Arial"/>
          <w:sz w:val="24"/>
          <w:szCs w:val="24"/>
        </w:rPr>
        <w:t>übergeben.</w:t>
      </w:r>
    </w:p>
    <w:p w14:paraId="2529CAA0" w14:textId="77777777" w:rsidR="0044788E" w:rsidRDefault="0044788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3D62597A" w14:textId="77777777" w:rsidR="00172365" w:rsidRPr="006B10B7" w:rsidRDefault="00172365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 w:rsidRPr="006B10B7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3.2 Nutzung</w:t>
      </w:r>
    </w:p>
    <w:p w14:paraId="209A3383" w14:textId="77777777" w:rsidR="0044788E" w:rsidRPr="001705B9" w:rsidRDefault="00172365" w:rsidP="001B015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Die Nutzung der Spielgeräte erfolgt auf eigene Gefahr.</w:t>
      </w:r>
    </w:p>
    <w:p w14:paraId="17640965" w14:textId="77777777" w:rsidR="0044788E" w:rsidRPr="001705B9" w:rsidRDefault="00172365" w:rsidP="001B015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Alle Spielgeräte sind in einem sauberen und trockenen Zustand nach deren Gebrauch</w:t>
      </w:r>
      <w:r w:rsidR="0044788E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wieder transportsicher in den Anhänger zu räumen. Die Boxen sind entsprechend der</w:t>
      </w:r>
      <w:r w:rsidR="0044788E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Kennzeichnung zu befüllen und im Anhänger zu platzieren.</w:t>
      </w:r>
    </w:p>
    <w:p w14:paraId="7BE01AD9" w14:textId="77777777" w:rsidR="0044788E" w:rsidRPr="001705B9" w:rsidRDefault="00172365" w:rsidP="001B015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Bei Nichteinhaltung behält sich die Deutsche Wanderjugend vor, eine</w:t>
      </w:r>
      <w:r w:rsidR="0044788E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Aufwandsentschädigung für Reinigen und Trocknen einzufordern.</w:t>
      </w:r>
    </w:p>
    <w:p w14:paraId="378D1860" w14:textId="77777777" w:rsidR="001705B9" w:rsidRPr="001705B9" w:rsidRDefault="00172365" w:rsidP="001B015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Inventarlisten und Anleitungen zum Einräumen und Reinigen der Spielgeräte befinden</w:t>
      </w:r>
      <w:r w:rsidR="0044788E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sich im Anhänger und sind zu beachten.</w:t>
      </w:r>
    </w:p>
    <w:p w14:paraId="77C0523D" w14:textId="0553E0F4" w:rsidR="001705B9" w:rsidRPr="001705B9" w:rsidRDefault="003A4768" w:rsidP="001B015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r w:rsidR="000D6F82">
        <w:rPr>
          <w:rFonts w:ascii="Arial" w:hAnsi="Arial" w:cs="Arial"/>
          <w:color w:val="000000"/>
          <w:sz w:val="24"/>
          <w:szCs w:val="24"/>
        </w:rPr>
        <w:t>Mietpartei</w:t>
      </w:r>
      <w:r w:rsidR="00172365" w:rsidRPr="001705B9">
        <w:rPr>
          <w:rFonts w:ascii="Arial" w:hAnsi="Arial" w:cs="Arial"/>
          <w:color w:val="000000"/>
          <w:sz w:val="24"/>
          <w:szCs w:val="24"/>
        </w:rPr>
        <w:t xml:space="preserve"> hat dafür Sorge zu tragen, dass bei der Veranstaltung genügend Betreue</w:t>
      </w:r>
      <w:r>
        <w:rPr>
          <w:rFonts w:ascii="Arial" w:hAnsi="Arial" w:cs="Arial"/>
          <w:color w:val="000000"/>
          <w:sz w:val="24"/>
          <w:szCs w:val="24"/>
        </w:rPr>
        <w:t xml:space="preserve">nde </w:t>
      </w:r>
      <w:r w:rsidR="00172365" w:rsidRPr="001705B9">
        <w:rPr>
          <w:rFonts w:ascii="Arial" w:hAnsi="Arial" w:cs="Arial"/>
          <w:color w:val="000000"/>
          <w:sz w:val="24"/>
          <w:szCs w:val="24"/>
        </w:rPr>
        <w:t>zur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1705B9">
        <w:rPr>
          <w:rFonts w:ascii="Arial" w:hAnsi="Arial" w:cs="Arial"/>
          <w:color w:val="000000"/>
          <w:sz w:val="24"/>
          <w:szCs w:val="24"/>
        </w:rPr>
        <w:t>Aufsicht gestellt werden, so dass ein geordneter Spielbetrieb gewährleistet ist. Eine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="00172365" w:rsidRPr="001705B9">
        <w:rPr>
          <w:rFonts w:ascii="Arial" w:hAnsi="Arial" w:cs="Arial"/>
          <w:color w:val="000000"/>
          <w:sz w:val="24"/>
          <w:szCs w:val="24"/>
        </w:rPr>
        <w:t>durchgehende Aufsicht durch mindestens eine Person ist dabei sicher zu stellen.</w:t>
      </w:r>
    </w:p>
    <w:p w14:paraId="746CBC19" w14:textId="0A018547" w:rsidR="00172365" w:rsidRPr="001705B9" w:rsidRDefault="00172365" w:rsidP="001B015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 xml:space="preserve">Die Spielgeräte werden nur unter Aufsicht einer </w:t>
      </w:r>
      <w:r w:rsidR="003A4768">
        <w:rPr>
          <w:rFonts w:ascii="Arial" w:hAnsi="Arial" w:cs="Arial"/>
          <w:color w:val="000000"/>
          <w:sz w:val="24"/>
          <w:szCs w:val="24"/>
        </w:rPr>
        <w:t xml:space="preserve">von der </w:t>
      </w:r>
      <w:r w:rsidR="000D6F82">
        <w:rPr>
          <w:rFonts w:ascii="Arial" w:hAnsi="Arial" w:cs="Arial"/>
          <w:color w:val="000000"/>
          <w:sz w:val="24"/>
          <w:szCs w:val="24"/>
        </w:rPr>
        <w:t>Mietpartei</w:t>
      </w:r>
      <w:r w:rsidR="003A47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beauftragten Person an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minderjährige Kinder und Jugendliche herausgegeben.</w:t>
      </w:r>
    </w:p>
    <w:p w14:paraId="6202322E" w14:textId="77777777" w:rsidR="001705B9" w:rsidRPr="001705B9" w:rsidRDefault="001705B9" w:rsidP="001B015C">
      <w:pPr>
        <w:pStyle w:val="Listenabsatz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0A7909A4" w14:textId="1C223058" w:rsidR="00172365" w:rsidRPr="001705B9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1705B9">
        <w:rPr>
          <w:rFonts w:ascii="Arial" w:hAnsi="Arial" w:cs="Arial"/>
          <w:b/>
          <w:color w:val="000000"/>
          <w:sz w:val="32"/>
          <w:szCs w:val="32"/>
        </w:rPr>
        <w:t>4</w:t>
      </w:r>
      <w:r w:rsidR="001705B9">
        <w:rPr>
          <w:rFonts w:ascii="Arial" w:hAnsi="Arial" w:cs="Arial"/>
          <w:b/>
          <w:color w:val="000000"/>
          <w:sz w:val="32"/>
          <w:szCs w:val="32"/>
        </w:rPr>
        <w:t>.</w:t>
      </w:r>
      <w:r w:rsidRPr="001705B9">
        <w:rPr>
          <w:rFonts w:ascii="Arial" w:hAnsi="Arial" w:cs="Arial"/>
          <w:b/>
          <w:color w:val="000000"/>
          <w:sz w:val="32"/>
          <w:szCs w:val="32"/>
        </w:rPr>
        <w:t xml:space="preserve"> Umgang mit dem Anhänger und Versicherung</w:t>
      </w:r>
    </w:p>
    <w:p w14:paraId="6BAAE534" w14:textId="77777777" w:rsidR="000662CC" w:rsidRDefault="000662CC" w:rsidP="000662CC">
      <w:pPr>
        <w:pStyle w:val="Listenabsatz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4D774D7" w14:textId="1A2A8131" w:rsidR="001705B9" w:rsidRDefault="00172365" w:rsidP="001B015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Der Anhänger ist außerhalb des Zeitraums der Nutzung der Spiele immer verschlossen zu halten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(Türschloss und Anhängerschloss) und verkehrssicher abzustellen.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FEB7D0" w14:textId="13E6F4A4" w:rsidR="001705B9" w:rsidRDefault="00172365" w:rsidP="001B015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Der Anhänger ist bei Einsätzen für den Rhönklub haftpflichtversichert mit einer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Selbstbeteiligung von 150,00 Euro, die im Schadensfall (Beschädigung oder Diebstahl) </w:t>
      </w:r>
      <w:r w:rsidR="00C619F5">
        <w:rPr>
          <w:rFonts w:ascii="Arial" w:hAnsi="Arial" w:cs="Arial"/>
          <w:color w:val="000000"/>
          <w:sz w:val="24"/>
          <w:szCs w:val="24"/>
        </w:rPr>
        <w:t xml:space="preserve">von </w:t>
      </w:r>
      <w:r w:rsidR="003A4768">
        <w:rPr>
          <w:rFonts w:ascii="Arial" w:hAnsi="Arial" w:cs="Arial"/>
          <w:color w:val="000000"/>
          <w:sz w:val="24"/>
          <w:szCs w:val="24"/>
        </w:rPr>
        <w:t xml:space="preserve">der </w:t>
      </w:r>
      <w:r w:rsidR="000D6F82">
        <w:rPr>
          <w:rFonts w:ascii="Arial" w:hAnsi="Arial" w:cs="Arial"/>
          <w:color w:val="000000"/>
          <w:sz w:val="24"/>
          <w:szCs w:val="24"/>
        </w:rPr>
        <w:t>Mietpartei</w:t>
      </w:r>
      <w:r w:rsidR="000D6F82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zu tragen ist.</w:t>
      </w:r>
    </w:p>
    <w:p w14:paraId="0C715AFA" w14:textId="49B835B5" w:rsidR="00172365" w:rsidRDefault="00172365" w:rsidP="001B015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Die Spielgeräte selbst sind nicht gegen Diebstahl versichert. Es wird empfohlen, den Anhänger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außerhalb der Nutzung in einem abschließbaren Gebäude (Garage, Halle) abzustellen. Unter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diesen Voraussetzungen ist eine Abdeckung durch die private Haftpflicht </w:t>
      </w:r>
      <w:r w:rsidR="003A4768">
        <w:rPr>
          <w:rFonts w:ascii="Arial" w:hAnsi="Arial" w:cs="Arial"/>
          <w:color w:val="000000"/>
          <w:sz w:val="24"/>
          <w:szCs w:val="24"/>
        </w:rPr>
        <w:t xml:space="preserve">der </w:t>
      </w:r>
      <w:r w:rsidR="000D6F82">
        <w:rPr>
          <w:rFonts w:ascii="Arial" w:hAnsi="Arial" w:cs="Arial"/>
          <w:color w:val="000000"/>
          <w:sz w:val="24"/>
          <w:szCs w:val="24"/>
        </w:rPr>
        <w:t>Mietpartei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 i.d.R.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gegeben. Kann das Spielmobil außerhalb der Nutzung nicht in einem verschlossenen Gebäude</w:t>
      </w:r>
      <w:r w:rsidR="001705B9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abgestellt werden, trägt </w:t>
      </w:r>
      <w:r w:rsidR="000D6F82">
        <w:rPr>
          <w:rFonts w:ascii="Arial" w:hAnsi="Arial" w:cs="Arial"/>
          <w:color w:val="000000"/>
          <w:sz w:val="24"/>
          <w:szCs w:val="24"/>
        </w:rPr>
        <w:t>Mietpartei</w:t>
      </w:r>
      <w:r w:rsidR="000D6F82" w:rsidRP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das Risiko und kann bei</w:t>
      </w:r>
      <w:r w:rsid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Verlust der Spielgeräte haftbar gemacht werden.</w:t>
      </w:r>
    </w:p>
    <w:p w14:paraId="70F2D177" w14:textId="77777777" w:rsidR="001705B9" w:rsidRPr="001705B9" w:rsidRDefault="001705B9" w:rsidP="00F23C6D">
      <w:pPr>
        <w:pStyle w:val="Listenabsatz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3BBEF66" w14:textId="33D20BF9" w:rsidR="00172365" w:rsidRPr="001705B9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1705B9">
        <w:rPr>
          <w:rFonts w:ascii="Arial" w:hAnsi="Arial" w:cs="Arial"/>
          <w:b/>
          <w:color w:val="000000"/>
          <w:sz w:val="32"/>
          <w:szCs w:val="32"/>
        </w:rPr>
        <w:t>5</w:t>
      </w:r>
      <w:r w:rsidR="001705B9">
        <w:rPr>
          <w:rFonts w:ascii="Arial" w:hAnsi="Arial" w:cs="Arial"/>
          <w:b/>
          <w:color w:val="000000"/>
          <w:sz w:val="32"/>
          <w:szCs w:val="32"/>
        </w:rPr>
        <w:t>.</w:t>
      </w:r>
      <w:r w:rsidRPr="001705B9">
        <w:rPr>
          <w:rFonts w:ascii="Arial" w:hAnsi="Arial" w:cs="Arial"/>
          <w:b/>
          <w:color w:val="000000"/>
          <w:sz w:val="32"/>
          <w:szCs w:val="32"/>
        </w:rPr>
        <w:t xml:space="preserve"> Schäden oder Verlust von Spielgeräten</w:t>
      </w:r>
    </w:p>
    <w:p w14:paraId="3DEA731F" w14:textId="77777777" w:rsidR="000662CC" w:rsidRDefault="000662CC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0DFACB6" w14:textId="17C2505B" w:rsidR="00172365" w:rsidRPr="001705B9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Treten Schäden auf oder gehen Teile der Spiele-Sammlung verloren, so ist dies umgehend dem</w:t>
      </w:r>
      <w:r w:rsid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="003552E0">
        <w:rPr>
          <w:rFonts w:ascii="Arial" w:hAnsi="Arial" w:cs="Arial"/>
          <w:color w:val="000000"/>
          <w:sz w:val="24"/>
          <w:szCs w:val="24"/>
        </w:rPr>
        <w:t>Vermietungsteam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 zu melden. Auf dem </w:t>
      </w:r>
      <w:r w:rsidRPr="001705B9">
        <w:rPr>
          <w:rFonts w:ascii="Arial" w:hAnsi="Arial" w:cs="Arial"/>
          <w:b/>
          <w:color w:val="000000"/>
          <w:sz w:val="24"/>
          <w:szCs w:val="24"/>
        </w:rPr>
        <w:t>Übergabeprotokoll ist dies ebenfalls zu vermerken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 und vo</w:t>
      </w:r>
      <w:r w:rsidR="003552E0">
        <w:rPr>
          <w:rFonts w:ascii="Arial" w:hAnsi="Arial" w:cs="Arial"/>
          <w:color w:val="000000"/>
          <w:sz w:val="24"/>
          <w:szCs w:val="24"/>
        </w:rPr>
        <w:t>n dem/der</w:t>
      </w:r>
      <w:r w:rsid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Übernehme</w:t>
      </w:r>
      <w:r w:rsidR="003552E0">
        <w:rPr>
          <w:rFonts w:ascii="Arial" w:hAnsi="Arial" w:cs="Arial"/>
          <w:color w:val="000000"/>
          <w:sz w:val="24"/>
          <w:szCs w:val="24"/>
        </w:rPr>
        <w:t>nden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 (Vermiet</w:t>
      </w:r>
      <w:r w:rsidR="003552E0">
        <w:rPr>
          <w:rFonts w:ascii="Arial" w:hAnsi="Arial" w:cs="Arial"/>
          <w:color w:val="000000"/>
          <w:sz w:val="24"/>
          <w:szCs w:val="24"/>
        </w:rPr>
        <w:t>ungsteam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 oder </w:t>
      </w:r>
      <w:r w:rsidR="000D6F82">
        <w:rPr>
          <w:rFonts w:ascii="Arial" w:hAnsi="Arial" w:cs="Arial"/>
          <w:color w:val="000000"/>
          <w:sz w:val="24"/>
          <w:szCs w:val="24"/>
        </w:rPr>
        <w:t>nächste Mietpartei</w:t>
      </w:r>
      <w:r w:rsidRPr="001705B9">
        <w:rPr>
          <w:rFonts w:ascii="Arial" w:hAnsi="Arial" w:cs="Arial"/>
          <w:color w:val="000000"/>
          <w:sz w:val="24"/>
          <w:szCs w:val="24"/>
        </w:rPr>
        <w:t>) des Anhängers zu bestätigen. Der entstandene</w:t>
      </w:r>
      <w:r w:rsid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Schaden wird vom Vermiet</w:t>
      </w:r>
      <w:r w:rsidR="003552E0">
        <w:rPr>
          <w:rFonts w:ascii="Arial" w:hAnsi="Arial" w:cs="Arial"/>
          <w:color w:val="000000"/>
          <w:sz w:val="24"/>
          <w:szCs w:val="24"/>
        </w:rPr>
        <w:t>ungsteam</w:t>
      </w:r>
      <w:r w:rsidRPr="001705B9">
        <w:rPr>
          <w:rFonts w:ascii="Arial" w:hAnsi="Arial" w:cs="Arial"/>
          <w:color w:val="000000"/>
          <w:sz w:val="24"/>
          <w:szCs w:val="24"/>
        </w:rPr>
        <w:t xml:space="preserve"> begutachtet und in Absprache mit </w:t>
      </w:r>
      <w:r w:rsidR="000D6F82">
        <w:rPr>
          <w:rFonts w:ascii="Arial" w:hAnsi="Arial" w:cs="Arial"/>
          <w:color w:val="000000"/>
          <w:sz w:val="24"/>
          <w:szCs w:val="24"/>
        </w:rPr>
        <w:t>der Mietpartei</w:t>
      </w:r>
      <w:r w:rsidR="003552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ggf. an den</w:t>
      </w:r>
      <w:r w:rsid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5B9">
        <w:rPr>
          <w:rFonts w:ascii="Arial" w:hAnsi="Arial" w:cs="Arial"/>
          <w:color w:val="000000"/>
          <w:sz w:val="24"/>
          <w:szCs w:val="24"/>
        </w:rPr>
        <w:t>Zweigverein weiterbelastet.</w:t>
      </w:r>
    </w:p>
    <w:p w14:paraId="3FF18A6C" w14:textId="77777777" w:rsidR="00172365" w:rsidRPr="001705B9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Eine Weiterbelastung von Schäden, die auf normalen Verschleiß bei ordnungsgemäßem</w:t>
      </w:r>
    </w:p>
    <w:p w14:paraId="305835F0" w14:textId="0EAF520E" w:rsidR="00172365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705B9">
        <w:rPr>
          <w:rFonts w:ascii="Arial" w:hAnsi="Arial" w:cs="Arial"/>
          <w:color w:val="000000"/>
          <w:sz w:val="24"/>
          <w:szCs w:val="24"/>
        </w:rPr>
        <w:t>Umgang zurückzuführen sind, ist ausgeschlossen.</w:t>
      </w:r>
    </w:p>
    <w:p w14:paraId="76EB9D87" w14:textId="77777777" w:rsidR="001705B9" w:rsidRPr="001705B9" w:rsidRDefault="001705B9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7FA8BD7" w14:textId="77777777" w:rsidR="001705B9" w:rsidRDefault="001705B9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069E1AB8" w14:textId="66A54E1F" w:rsidR="00172365" w:rsidRPr="001705B9" w:rsidRDefault="00172365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sz w:val="32"/>
          <w:szCs w:val="32"/>
        </w:rPr>
      </w:pPr>
      <w:r w:rsidRPr="001705B9">
        <w:rPr>
          <w:rFonts w:ascii="Arial" w:hAnsi="Arial" w:cs="Arial"/>
          <w:b/>
          <w:color w:val="000000"/>
          <w:sz w:val="32"/>
          <w:szCs w:val="32"/>
        </w:rPr>
        <w:lastRenderedPageBreak/>
        <w:t>6</w:t>
      </w:r>
      <w:r w:rsidR="001705B9">
        <w:rPr>
          <w:rFonts w:ascii="Arial" w:hAnsi="Arial" w:cs="Arial"/>
          <w:b/>
          <w:color w:val="000000"/>
          <w:sz w:val="32"/>
          <w:szCs w:val="32"/>
        </w:rPr>
        <w:t>.</w:t>
      </w:r>
      <w:r w:rsidRPr="001705B9">
        <w:rPr>
          <w:rFonts w:ascii="Arial" w:hAnsi="Arial" w:cs="Arial"/>
          <w:b/>
          <w:color w:val="000000"/>
          <w:sz w:val="32"/>
          <w:szCs w:val="32"/>
        </w:rPr>
        <w:t xml:space="preserve"> Inhalt des Spielmobil</w:t>
      </w:r>
    </w:p>
    <w:p w14:paraId="2B81FC4F" w14:textId="77777777" w:rsidR="000662CC" w:rsidRDefault="000662CC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D14CBCD" w14:textId="7C155653" w:rsidR="00172365" w:rsidRPr="00477BE3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Die Liste der Spielgeräte ist auf dem Übergabeprotokoll detailliert festgehalten.</w:t>
      </w:r>
      <w:r w:rsidR="001705B9">
        <w:rPr>
          <w:rFonts w:ascii="Arial" w:hAnsi="Arial" w:cs="Arial"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>Mit seiner Unterschrift erkennt d</w:t>
      </w:r>
      <w:r w:rsidR="000D6F82">
        <w:rPr>
          <w:rFonts w:ascii="Arial" w:hAnsi="Arial" w:cs="Arial"/>
          <w:color w:val="000000"/>
          <w:sz w:val="24"/>
          <w:szCs w:val="24"/>
        </w:rPr>
        <w:t>ie Mietpartei</w:t>
      </w:r>
      <w:r w:rsidRPr="00477BE3">
        <w:rPr>
          <w:rFonts w:ascii="Arial" w:hAnsi="Arial" w:cs="Arial"/>
          <w:color w:val="000000"/>
          <w:sz w:val="24"/>
          <w:szCs w:val="24"/>
        </w:rPr>
        <w:t xml:space="preserve"> die Vollständigkeit des gelisteten Inhalts an.</w:t>
      </w:r>
      <w:r w:rsid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>Fehlen Spielgeräte bei der Übergabe, sind diese beschädigt, oder in einem schlechten Zustand</w:t>
      </w:r>
      <w:r w:rsidR="00170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 xml:space="preserve">(z.B. verschmutzt), </w:t>
      </w:r>
      <w:r w:rsidR="001705B9">
        <w:rPr>
          <w:rFonts w:ascii="Arial" w:hAnsi="Arial" w:cs="Arial"/>
          <w:color w:val="000000"/>
          <w:sz w:val="24"/>
          <w:szCs w:val="24"/>
        </w:rPr>
        <w:t>ist</w:t>
      </w:r>
      <w:r w:rsidRPr="00477BE3">
        <w:rPr>
          <w:rFonts w:ascii="Arial" w:hAnsi="Arial" w:cs="Arial"/>
          <w:color w:val="000000"/>
          <w:sz w:val="24"/>
          <w:szCs w:val="24"/>
        </w:rPr>
        <w:t xml:space="preserve"> dies auf dem Übergabeprotokoll zu vermerken.</w:t>
      </w:r>
    </w:p>
    <w:p w14:paraId="31DB49AC" w14:textId="77777777" w:rsidR="00172365" w:rsidRPr="00477BE3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Das Spielmobil wird nur vollständig übergeben. Der Verleih von einzelnen Inhalten ist nicht</w:t>
      </w:r>
    </w:p>
    <w:p w14:paraId="44A608ED" w14:textId="77777777" w:rsidR="00172365" w:rsidRPr="00477BE3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vorgesehen, kann in Einzelfällen jedoch gewährt werden. Eine Reduzierung der</w:t>
      </w:r>
    </w:p>
    <w:p w14:paraId="30B143D7" w14:textId="77777777" w:rsidR="00172365" w:rsidRPr="00477BE3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Nutzungsgebühr kann nicht gewährt werden, da das Spielmobil unvollständig nicht</w:t>
      </w:r>
    </w:p>
    <w:p w14:paraId="1B845D7C" w14:textId="77777777" w:rsidR="00172365" w:rsidRPr="00477BE3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herausgegeben werden kann.</w:t>
      </w:r>
    </w:p>
    <w:p w14:paraId="309A694E" w14:textId="4B724C21" w:rsidR="00172365" w:rsidRDefault="00172365" w:rsidP="001B01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Abweichungen von dieser Regelung sind nur in Absprache mit dem Verantwortlichen für das</w:t>
      </w:r>
      <w:r w:rsidR="001B01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>Spielmobil oder dem Hauptjugendwart zulässig. Ein separates Übergabeprotokoll ist dafür in</w:t>
      </w:r>
      <w:r w:rsidR="001B01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>jedem Fall zu erstellen.</w:t>
      </w:r>
    </w:p>
    <w:p w14:paraId="3F5E32F8" w14:textId="77777777" w:rsidR="001705B9" w:rsidRPr="00477BE3" w:rsidRDefault="001705B9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4"/>
          <w:szCs w:val="24"/>
        </w:rPr>
      </w:pPr>
    </w:p>
    <w:p w14:paraId="2EC6A2D0" w14:textId="3564AE95" w:rsidR="00172365" w:rsidRPr="001705B9" w:rsidRDefault="00172365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sz w:val="32"/>
          <w:szCs w:val="32"/>
        </w:rPr>
      </w:pPr>
      <w:r w:rsidRPr="001705B9">
        <w:rPr>
          <w:rFonts w:ascii="Arial" w:hAnsi="Arial" w:cs="Arial"/>
          <w:b/>
          <w:color w:val="000000"/>
          <w:sz w:val="32"/>
          <w:szCs w:val="32"/>
        </w:rPr>
        <w:t>7</w:t>
      </w:r>
      <w:r w:rsidR="001705B9">
        <w:rPr>
          <w:rFonts w:ascii="Arial" w:hAnsi="Arial" w:cs="Arial"/>
          <w:b/>
          <w:color w:val="000000"/>
          <w:sz w:val="32"/>
          <w:szCs w:val="32"/>
        </w:rPr>
        <w:t>.</w:t>
      </w:r>
      <w:r w:rsidRPr="001705B9">
        <w:rPr>
          <w:rFonts w:ascii="Arial" w:hAnsi="Arial" w:cs="Arial"/>
          <w:b/>
          <w:color w:val="000000"/>
          <w:sz w:val="32"/>
          <w:szCs w:val="32"/>
        </w:rPr>
        <w:t xml:space="preserve"> Kosten und Rechnungsstellung</w:t>
      </w:r>
    </w:p>
    <w:p w14:paraId="4A08A9A6" w14:textId="77777777" w:rsidR="000662CC" w:rsidRDefault="000662CC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4"/>
          <w:szCs w:val="24"/>
        </w:rPr>
      </w:pPr>
    </w:p>
    <w:p w14:paraId="1560D85C" w14:textId="2276FE5B" w:rsidR="00172365" w:rsidRPr="00477BE3" w:rsidRDefault="00172365" w:rsidP="0044788E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Für die Nutzung des Spielmobil fallen folgende Nutzungsgebühren an:</w:t>
      </w:r>
    </w:p>
    <w:p w14:paraId="3F59103F" w14:textId="7ADF5F6F" w:rsidR="00172365" w:rsidRPr="00477BE3" w:rsidRDefault="001B015C" w:rsidP="001B015C">
      <w:pPr>
        <w:tabs>
          <w:tab w:val="left" w:pos="6521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72365" w:rsidRPr="00477BE3">
        <w:rPr>
          <w:rFonts w:ascii="Arial" w:hAnsi="Arial" w:cs="Arial"/>
          <w:color w:val="000000"/>
          <w:sz w:val="22"/>
          <w:szCs w:val="22"/>
        </w:rPr>
        <w:t>Eintägig / Mehrtägig</w:t>
      </w:r>
    </w:p>
    <w:p w14:paraId="679E0E1A" w14:textId="369F9DFC" w:rsidR="00172365" w:rsidRPr="00477BE3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a) Rhönklub Zweigvereine,</w:t>
      </w:r>
      <w:r w:rsidR="001B015C">
        <w:rPr>
          <w:rFonts w:ascii="Arial" w:hAnsi="Arial" w:cs="Arial"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>Mitgliedsvereine der Deutschen Wanderjugend,</w:t>
      </w:r>
      <w:r w:rsidR="001B015C">
        <w:rPr>
          <w:rFonts w:ascii="Arial" w:hAnsi="Arial" w:cs="Arial"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 xml:space="preserve">sowie Schulen und Kindergärten </w:t>
      </w:r>
      <w:r w:rsidR="001B015C">
        <w:rPr>
          <w:rFonts w:ascii="Arial" w:hAnsi="Arial" w:cs="Arial"/>
          <w:color w:val="000000"/>
          <w:sz w:val="24"/>
          <w:szCs w:val="24"/>
        </w:rPr>
        <w:tab/>
      </w:r>
      <w:r w:rsidRPr="00477BE3">
        <w:rPr>
          <w:rFonts w:ascii="Arial" w:hAnsi="Arial" w:cs="Arial"/>
          <w:color w:val="000000"/>
          <w:sz w:val="24"/>
          <w:szCs w:val="24"/>
        </w:rPr>
        <w:t>20,00 € / 40,00 €</w:t>
      </w:r>
    </w:p>
    <w:p w14:paraId="2291CB16" w14:textId="5791E680" w:rsidR="00172365" w:rsidRPr="00477BE3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b) Bei einer regelmäßigen Teilnahme des ZV</w:t>
      </w:r>
      <w:r w:rsidR="001B015C">
        <w:rPr>
          <w:rFonts w:ascii="Arial" w:hAnsi="Arial" w:cs="Arial"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>an den Delegiertenversammlungen wird eine</w:t>
      </w:r>
      <w:r w:rsidR="001B015C">
        <w:rPr>
          <w:rFonts w:ascii="Arial" w:hAnsi="Arial" w:cs="Arial"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 xml:space="preserve">Vergünstigung gewährt </w:t>
      </w:r>
      <w:r w:rsidR="001B015C">
        <w:rPr>
          <w:rFonts w:ascii="Arial" w:hAnsi="Arial" w:cs="Arial"/>
          <w:color w:val="000000"/>
          <w:sz w:val="24"/>
          <w:szCs w:val="24"/>
        </w:rPr>
        <w:tab/>
      </w:r>
      <w:r w:rsidRPr="00477BE3">
        <w:rPr>
          <w:rFonts w:ascii="Arial" w:hAnsi="Arial" w:cs="Arial"/>
          <w:color w:val="000000"/>
          <w:sz w:val="24"/>
          <w:szCs w:val="24"/>
        </w:rPr>
        <w:t>10,00 € / 20,00 €</w:t>
      </w:r>
    </w:p>
    <w:p w14:paraId="4E28CB35" w14:textId="4CD4B069" w:rsidR="00172365" w:rsidRPr="00477BE3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 xml:space="preserve">c) Externe Vereine, </w:t>
      </w:r>
      <w:r w:rsidR="001B015C">
        <w:rPr>
          <w:rFonts w:ascii="Arial" w:hAnsi="Arial" w:cs="Arial"/>
          <w:color w:val="000000"/>
          <w:sz w:val="24"/>
          <w:szCs w:val="24"/>
        </w:rPr>
        <w:br/>
      </w:r>
      <w:r w:rsidRPr="00477BE3">
        <w:rPr>
          <w:rFonts w:ascii="Arial" w:hAnsi="Arial" w:cs="Arial"/>
          <w:color w:val="000000"/>
          <w:sz w:val="24"/>
          <w:szCs w:val="24"/>
        </w:rPr>
        <w:t xml:space="preserve">Organisationen und Firmen </w:t>
      </w:r>
      <w:r w:rsidR="001B015C">
        <w:rPr>
          <w:rFonts w:ascii="Arial" w:hAnsi="Arial" w:cs="Arial"/>
          <w:color w:val="000000"/>
          <w:sz w:val="24"/>
          <w:szCs w:val="24"/>
        </w:rPr>
        <w:tab/>
      </w:r>
      <w:r w:rsidRPr="00477BE3">
        <w:rPr>
          <w:rFonts w:ascii="Arial" w:hAnsi="Arial" w:cs="Arial"/>
          <w:color w:val="000000"/>
          <w:sz w:val="24"/>
          <w:szCs w:val="24"/>
        </w:rPr>
        <w:t>50,00 € / 100,00 €</w:t>
      </w:r>
    </w:p>
    <w:p w14:paraId="5A2DDB49" w14:textId="77777777" w:rsidR="006B10B7" w:rsidRDefault="006B10B7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6BB0281" w14:textId="0097CA05" w:rsidR="00172365" w:rsidRPr="00477BE3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 w:rsidRPr="00477BE3">
        <w:rPr>
          <w:rFonts w:ascii="Arial" w:hAnsi="Arial" w:cs="Arial"/>
          <w:i/>
          <w:iCs/>
          <w:color w:val="000000"/>
          <w:sz w:val="24"/>
          <w:szCs w:val="24"/>
        </w:rPr>
        <w:t>Die vergünstigte Nutzungsgebühr für Rhönklub Zweigvereine (Punkt a und b) gilt nur für</w:t>
      </w:r>
      <w:r w:rsidR="001B015C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477BE3">
        <w:rPr>
          <w:rFonts w:ascii="Arial" w:hAnsi="Arial" w:cs="Arial"/>
          <w:i/>
          <w:iCs/>
          <w:color w:val="000000"/>
          <w:sz w:val="24"/>
          <w:szCs w:val="24"/>
        </w:rPr>
        <w:t>offizielle Veranstaltungen des Rhönklubs.</w:t>
      </w:r>
    </w:p>
    <w:p w14:paraId="7F5BF669" w14:textId="77777777" w:rsidR="00172365" w:rsidRPr="00477BE3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 w:rsidRPr="00477BE3">
        <w:rPr>
          <w:rFonts w:ascii="Arial" w:hAnsi="Arial" w:cs="Arial"/>
          <w:i/>
          <w:iCs/>
          <w:color w:val="000000"/>
          <w:sz w:val="24"/>
          <w:szCs w:val="24"/>
        </w:rPr>
        <w:t>Verbrauchsmaterial aus der Buttonmaschine wird zusätzlich abgerechnet.</w:t>
      </w:r>
    </w:p>
    <w:p w14:paraId="337BD46D" w14:textId="70447A91" w:rsidR="001B015C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Interess</w:t>
      </w:r>
      <w:r w:rsidR="003552E0">
        <w:rPr>
          <w:rFonts w:ascii="Arial" w:hAnsi="Arial" w:cs="Arial"/>
          <w:color w:val="000000"/>
          <w:sz w:val="24"/>
          <w:szCs w:val="24"/>
        </w:rPr>
        <w:t>ierte</w:t>
      </w:r>
      <w:r w:rsidRPr="00477BE3">
        <w:rPr>
          <w:rFonts w:ascii="Arial" w:hAnsi="Arial" w:cs="Arial"/>
          <w:color w:val="000000"/>
          <w:sz w:val="24"/>
          <w:szCs w:val="24"/>
        </w:rPr>
        <w:t xml:space="preserve"> aus c) können das Spielmobil erst ab dem 1. März des laufenden Jahres</w:t>
      </w:r>
      <w:r w:rsidR="001B01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>verbindlich reservieren. Vor diesem Datum werden ausschließlich Reservierungen der</w:t>
      </w:r>
      <w:r w:rsidR="001B01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>Rhönklub Zweigvereine angenommen.</w:t>
      </w:r>
      <w:r w:rsidR="001B015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49CAEB" w14:textId="77777777" w:rsidR="001B015C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Für den Fall, dass das Spielmobil nicht abgeholt wurde, fällt dennoch die Nutzungsgebühr an.</w:t>
      </w:r>
    </w:p>
    <w:p w14:paraId="594EFEEB" w14:textId="77777777" w:rsidR="001B015C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 xml:space="preserve">Die Nutzungsgebühr wird bei Abholung des Spielmobil fällig. </w:t>
      </w:r>
    </w:p>
    <w:p w14:paraId="31A5BB46" w14:textId="02327336" w:rsidR="00172365" w:rsidRDefault="00172365" w:rsidP="001B015C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color w:val="000000"/>
          <w:sz w:val="24"/>
          <w:szCs w:val="24"/>
        </w:rPr>
      </w:pPr>
      <w:r w:rsidRPr="00477BE3">
        <w:rPr>
          <w:rFonts w:ascii="Arial" w:hAnsi="Arial" w:cs="Arial"/>
          <w:color w:val="000000"/>
          <w:sz w:val="24"/>
          <w:szCs w:val="24"/>
        </w:rPr>
        <w:t>Auf Wunsch kann durch den</w:t>
      </w:r>
      <w:r w:rsidR="001B01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BE3">
        <w:rPr>
          <w:rFonts w:ascii="Arial" w:hAnsi="Arial" w:cs="Arial"/>
          <w:color w:val="000000"/>
          <w:sz w:val="24"/>
          <w:szCs w:val="24"/>
        </w:rPr>
        <w:t>Hauptjugendwart eine Rechnung erstellt werden.</w:t>
      </w:r>
    </w:p>
    <w:p w14:paraId="4CC4517D" w14:textId="77777777" w:rsidR="000662CC" w:rsidRDefault="000662CC">
      <w:pPr>
        <w:rPr>
          <w:rFonts w:ascii="Arial Fett" w:hAnsi="Arial Fett" w:cs="Arial Fett"/>
          <w:sz w:val="32"/>
          <w:szCs w:val="32"/>
        </w:rPr>
      </w:pPr>
      <w:r>
        <w:rPr>
          <w:rFonts w:ascii="Arial Fett" w:hAnsi="Arial Fett" w:cs="Arial Fett"/>
          <w:sz w:val="32"/>
          <w:szCs w:val="32"/>
        </w:rPr>
        <w:br w:type="page"/>
      </w:r>
    </w:p>
    <w:p w14:paraId="71935FEF" w14:textId="1627E2C5" w:rsidR="00FF5047" w:rsidRDefault="00FF5047" w:rsidP="00FF5047">
      <w:pPr>
        <w:autoSpaceDE w:val="0"/>
        <w:autoSpaceDN w:val="0"/>
        <w:adjustRightInd w:val="0"/>
        <w:rPr>
          <w:rFonts w:ascii="Arial Fett" w:hAnsi="Arial Fett" w:cs="Arial Fett"/>
          <w:sz w:val="32"/>
          <w:szCs w:val="32"/>
        </w:rPr>
      </w:pPr>
      <w:r>
        <w:rPr>
          <w:rFonts w:ascii="Arial Fett" w:hAnsi="Arial Fett" w:cs="Arial Fett"/>
          <w:sz w:val="32"/>
          <w:szCs w:val="32"/>
        </w:rPr>
        <w:lastRenderedPageBreak/>
        <w:t>8</w:t>
      </w:r>
      <w:r w:rsidR="000662CC">
        <w:rPr>
          <w:rFonts w:ascii="Arial Fett" w:hAnsi="Arial Fett" w:cs="Arial Fett"/>
          <w:sz w:val="32"/>
          <w:szCs w:val="32"/>
        </w:rPr>
        <w:t>.</w:t>
      </w:r>
      <w:r>
        <w:rPr>
          <w:rFonts w:ascii="Arial Fett" w:hAnsi="Arial Fett" w:cs="Arial Fett"/>
          <w:sz w:val="32"/>
          <w:szCs w:val="32"/>
        </w:rPr>
        <w:t xml:space="preserve"> Reservierung, Mietung und Rücktritt</w:t>
      </w:r>
    </w:p>
    <w:p w14:paraId="4D3D752E" w14:textId="77777777" w:rsidR="000662CC" w:rsidRDefault="000662CC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E75E581" w14:textId="3A5BC3D3" w:rsidR="00FF5047" w:rsidRDefault="00FF5047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2CC">
        <w:rPr>
          <w:rFonts w:ascii="Arial" w:hAnsi="Arial" w:cs="Arial"/>
          <w:sz w:val="24"/>
          <w:szCs w:val="24"/>
        </w:rPr>
        <w:t>Nach Erhalt der schriftlichen Reservierungsanfrage über die Homepage oder per Mail erh</w:t>
      </w:r>
      <w:r w:rsidR="003552E0">
        <w:rPr>
          <w:rFonts w:ascii="Arial" w:hAnsi="Arial" w:cs="Arial"/>
          <w:sz w:val="24"/>
          <w:szCs w:val="24"/>
        </w:rPr>
        <w:t>alten</w:t>
      </w:r>
      <w:r w:rsidRPr="000662CC">
        <w:rPr>
          <w:rFonts w:ascii="Arial" w:hAnsi="Arial" w:cs="Arial"/>
          <w:sz w:val="24"/>
          <w:szCs w:val="24"/>
        </w:rPr>
        <w:t xml:space="preserve"> Interessierte eine schriftliche Rückmeldung per E-Mail über die Verfügbarkeit.</w:t>
      </w:r>
      <w:r w:rsid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>Sollte der Termin bereits belegt sein, kann der</w:t>
      </w:r>
      <w:r w:rsidR="003552E0">
        <w:rPr>
          <w:rFonts w:ascii="Arial" w:hAnsi="Arial" w:cs="Arial"/>
          <w:sz w:val="24"/>
          <w:szCs w:val="24"/>
        </w:rPr>
        <w:t>/die</w:t>
      </w:r>
      <w:r w:rsidRPr="000662CC">
        <w:rPr>
          <w:rFonts w:ascii="Arial" w:hAnsi="Arial" w:cs="Arial"/>
          <w:sz w:val="24"/>
          <w:szCs w:val="24"/>
        </w:rPr>
        <w:t xml:space="preserve"> Interessent</w:t>
      </w:r>
      <w:r w:rsidR="003552E0">
        <w:rPr>
          <w:rFonts w:ascii="Arial" w:hAnsi="Arial" w:cs="Arial"/>
          <w:sz w:val="24"/>
          <w:szCs w:val="24"/>
        </w:rPr>
        <w:t>e</w:t>
      </w:r>
      <w:r w:rsidRPr="000662CC">
        <w:rPr>
          <w:rFonts w:ascii="Arial" w:hAnsi="Arial" w:cs="Arial"/>
          <w:sz w:val="24"/>
          <w:szCs w:val="24"/>
        </w:rPr>
        <w:t xml:space="preserve"> auf die Warteliste gesetzt werden</w:t>
      </w:r>
      <w:r w:rsid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>für den Fall, dass der</w:t>
      </w:r>
      <w:r w:rsidR="003552E0">
        <w:rPr>
          <w:rFonts w:ascii="Arial" w:hAnsi="Arial" w:cs="Arial"/>
          <w:sz w:val="24"/>
          <w:szCs w:val="24"/>
        </w:rPr>
        <w:t>/die</w:t>
      </w:r>
      <w:r w:rsidRPr="000662CC">
        <w:rPr>
          <w:rFonts w:ascii="Arial" w:hAnsi="Arial" w:cs="Arial"/>
          <w:sz w:val="24"/>
          <w:szCs w:val="24"/>
        </w:rPr>
        <w:t xml:space="preserve"> bereits bestätigte Miete</w:t>
      </w:r>
      <w:r w:rsidR="003552E0">
        <w:rPr>
          <w:rFonts w:ascii="Arial" w:hAnsi="Arial" w:cs="Arial"/>
          <w:sz w:val="24"/>
          <w:szCs w:val="24"/>
        </w:rPr>
        <w:t>nde</w:t>
      </w:r>
      <w:r w:rsidRPr="000662CC">
        <w:rPr>
          <w:rFonts w:ascii="Arial" w:hAnsi="Arial" w:cs="Arial"/>
          <w:sz w:val="24"/>
          <w:szCs w:val="24"/>
        </w:rPr>
        <w:t xml:space="preserve"> absagt.</w:t>
      </w:r>
    </w:p>
    <w:p w14:paraId="2455420E" w14:textId="77777777" w:rsidR="000662CC" w:rsidRPr="000662CC" w:rsidRDefault="000662CC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B93AB4E" w14:textId="4EC17248" w:rsidR="00FF5047" w:rsidRDefault="00FF5047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2CC">
        <w:rPr>
          <w:rFonts w:ascii="Arial" w:hAnsi="Arial" w:cs="Arial"/>
          <w:sz w:val="24"/>
          <w:szCs w:val="24"/>
        </w:rPr>
        <w:t>Nach erfolgter Zusage gilt das Spielmobil an d</w:t>
      </w:r>
      <w:r w:rsidR="003552E0">
        <w:rPr>
          <w:rFonts w:ascii="Arial" w:hAnsi="Arial" w:cs="Arial"/>
          <w:sz w:val="24"/>
          <w:szCs w:val="24"/>
        </w:rPr>
        <w:t xml:space="preserve">ie </w:t>
      </w:r>
      <w:r w:rsidR="000D6F82">
        <w:rPr>
          <w:rFonts w:ascii="Arial" w:hAnsi="Arial" w:cs="Arial"/>
          <w:color w:val="000000"/>
          <w:sz w:val="24"/>
          <w:szCs w:val="24"/>
        </w:rPr>
        <w:t>Mietpartei</w:t>
      </w:r>
      <w:r w:rsidR="000D6F82" w:rsidRP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>zum gewünschten Termin</w:t>
      </w:r>
      <w:r w:rsid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>vermietet. Ort und Zeitpunkt der Übergabe werden dabei max. 7 Tage im Voraus schriftlich</w:t>
      </w:r>
      <w:r w:rsid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>oder telefonisch unter den genannten Kontaktdaten vereinbart.</w:t>
      </w:r>
    </w:p>
    <w:p w14:paraId="552BD477" w14:textId="77777777" w:rsidR="000662CC" w:rsidRPr="000662CC" w:rsidRDefault="000662CC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A170B12" w14:textId="51195785" w:rsidR="00FF5047" w:rsidRPr="000662CC" w:rsidRDefault="00FF5047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2CC">
        <w:rPr>
          <w:rFonts w:ascii="Arial" w:hAnsi="Arial" w:cs="Arial"/>
          <w:sz w:val="24"/>
          <w:szCs w:val="24"/>
        </w:rPr>
        <w:t>Sollte das Spielmobil zum bestätigten Termin nicht mehr benötigt werden, ist de</w:t>
      </w:r>
      <w:r w:rsidR="003552E0">
        <w:rPr>
          <w:rFonts w:ascii="Arial" w:hAnsi="Arial" w:cs="Arial"/>
          <w:sz w:val="24"/>
          <w:szCs w:val="24"/>
        </w:rPr>
        <w:t>n</w:t>
      </w:r>
      <w:r w:rsidRPr="000662CC">
        <w:rPr>
          <w:rFonts w:ascii="Arial" w:hAnsi="Arial" w:cs="Arial"/>
          <w:sz w:val="24"/>
          <w:szCs w:val="24"/>
        </w:rPr>
        <w:t xml:space="preserve"> unter Punkt</w:t>
      </w:r>
      <w:r w:rsid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 xml:space="preserve">1. </w:t>
      </w:r>
      <w:r w:rsidR="003552E0">
        <w:rPr>
          <w:rFonts w:ascii="Arial" w:hAnsi="Arial" w:cs="Arial"/>
          <w:sz w:val="24"/>
          <w:szCs w:val="24"/>
        </w:rPr>
        <w:t>g</w:t>
      </w:r>
      <w:r w:rsidRPr="000662CC">
        <w:rPr>
          <w:rFonts w:ascii="Arial" w:hAnsi="Arial" w:cs="Arial"/>
          <w:sz w:val="24"/>
          <w:szCs w:val="24"/>
        </w:rPr>
        <w:t>enannten Verantwortlichen unverzüglich Bescheid zu geben, um das Spielmobil für weitere</w:t>
      </w:r>
      <w:r w:rsid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>Interess</w:t>
      </w:r>
      <w:r w:rsidR="003552E0">
        <w:rPr>
          <w:rFonts w:ascii="Arial" w:hAnsi="Arial" w:cs="Arial"/>
          <w:sz w:val="24"/>
          <w:szCs w:val="24"/>
        </w:rPr>
        <w:t>ierte</w:t>
      </w:r>
      <w:r w:rsidRPr="000662CC">
        <w:rPr>
          <w:rFonts w:ascii="Arial" w:hAnsi="Arial" w:cs="Arial"/>
          <w:sz w:val="24"/>
          <w:szCs w:val="24"/>
        </w:rPr>
        <w:t xml:space="preserve"> zur Verfügung stellen zu können.</w:t>
      </w:r>
    </w:p>
    <w:p w14:paraId="6DE611C7" w14:textId="6D376E1D" w:rsidR="00FF5047" w:rsidRDefault="00FF5047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2CC">
        <w:rPr>
          <w:rFonts w:ascii="Arial" w:hAnsi="Arial" w:cs="Arial"/>
          <w:sz w:val="24"/>
          <w:szCs w:val="24"/>
        </w:rPr>
        <w:t>Auch bei bestätigtem Termin besteht kein Rechtsanspruch auf Übernahme zum gewünschten</w:t>
      </w:r>
      <w:r w:rsidR="000662CC">
        <w:rPr>
          <w:rFonts w:ascii="Arial" w:hAnsi="Arial" w:cs="Arial"/>
          <w:sz w:val="24"/>
          <w:szCs w:val="24"/>
        </w:rPr>
        <w:t xml:space="preserve"> </w:t>
      </w:r>
      <w:r w:rsidRPr="000662CC">
        <w:rPr>
          <w:rFonts w:ascii="Arial" w:hAnsi="Arial" w:cs="Arial"/>
          <w:sz w:val="24"/>
          <w:szCs w:val="24"/>
        </w:rPr>
        <w:t>Termin.</w:t>
      </w:r>
    </w:p>
    <w:p w14:paraId="02884659" w14:textId="40FF88E4" w:rsidR="000662CC" w:rsidRDefault="000662CC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6337464" w14:textId="77777777" w:rsidR="000662CC" w:rsidRPr="000662CC" w:rsidRDefault="000662CC" w:rsidP="00FF50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7A86DA" w14:textId="49514465" w:rsidR="00FF5047" w:rsidRPr="000662CC" w:rsidRDefault="003552E0" w:rsidP="00FF5047">
      <w:pPr>
        <w:tabs>
          <w:tab w:val="left" w:pos="6521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Die</w:t>
      </w:r>
      <w:r w:rsidR="00FF5047" w:rsidRPr="000662CC">
        <w:rPr>
          <w:rFonts w:ascii="Arial" w:hAnsi="Arial" w:cs="Arial"/>
          <w:b/>
          <w:sz w:val="28"/>
          <w:szCs w:val="28"/>
        </w:rPr>
        <w:t xml:space="preserve"> Miet</w:t>
      </w:r>
      <w:r w:rsidR="000D6F82">
        <w:rPr>
          <w:rFonts w:ascii="Arial" w:hAnsi="Arial" w:cs="Arial"/>
          <w:b/>
          <w:sz w:val="28"/>
          <w:szCs w:val="28"/>
        </w:rPr>
        <w:t>partei</w:t>
      </w:r>
      <w:r w:rsidR="00FF5047" w:rsidRPr="000662CC">
        <w:rPr>
          <w:rFonts w:ascii="Arial" w:hAnsi="Arial" w:cs="Arial"/>
          <w:b/>
          <w:sz w:val="28"/>
          <w:szCs w:val="28"/>
        </w:rPr>
        <w:t xml:space="preserve"> erkennt mit </w:t>
      </w:r>
      <w:r w:rsidR="000D6F82">
        <w:rPr>
          <w:rFonts w:ascii="Arial" w:hAnsi="Arial" w:cs="Arial"/>
          <w:b/>
          <w:sz w:val="28"/>
          <w:szCs w:val="28"/>
        </w:rPr>
        <w:t>der</w:t>
      </w:r>
      <w:r w:rsidR="00FF5047" w:rsidRPr="000662CC">
        <w:rPr>
          <w:rFonts w:ascii="Arial" w:hAnsi="Arial" w:cs="Arial"/>
          <w:b/>
          <w:sz w:val="28"/>
          <w:szCs w:val="28"/>
        </w:rPr>
        <w:t xml:space="preserve"> Unterschrift diese Nutzungsvereinbarung an.</w:t>
      </w:r>
    </w:p>
    <w:sectPr w:rsidR="00FF5047" w:rsidRPr="000662CC" w:rsidSect="003F77DF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850" w:bottom="709" w:left="1418" w:header="284" w:footer="1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6850" w14:textId="77777777" w:rsidR="006F0E73" w:rsidRDefault="006F0E73">
      <w:r>
        <w:separator/>
      </w:r>
    </w:p>
  </w:endnote>
  <w:endnote w:type="continuationSeparator" w:id="0">
    <w:p w14:paraId="5B56922B" w14:textId="77777777" w:rsidR="006F0E73" w:rsidRDefault="006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RWGroteskTExtLigExtN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ett 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B3A2" w14:textId="77777777" w:rsidR="00E64762" w:rsidRDefault="00E64762" w:rsidP="00C12D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ED1EA0" w14:textId="77777777" w:rsidR="00E64762" w:rsidRDefault="00E647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5713" w14:textId="77777777" w:rsidR="00E64762" w:rsidRDefault="00E64762" w:rsidP="00313B1B">
    <w:pPr>
      <w:pStyle w:val="Fuzeile"/>
      <w:framePr w:w="761"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FA26186" w14:textId="40E7A724" w:rsidR="00E64762" w:rsidRPr="006B10B7" w:rsidRDefault="00E64762" w:rsidP="00313B1B">
    <w:pPr>
      <w:pStyle w:val="Fuzeile"/>
      <w:tabs>
        <w:tab w:val="clear" w:pos="9072"/>
      </w:tabs>
      <w:ind w:right="-284"/>
      <w:jc w:val="right"/>
      <w:rPr>
        <w:sz w:val="16"/>
        <w:szCs w:val="16"/>
      </w:rPr>
    </w:pPr>
    <w:r>
      <w:tab/>
    </w:r>
    <w:r>
      <w:tab/>
    </w:r>
    <w:r w:rsidRPr="006B10B7">
      <w:rPr>
        <w:sz w:val="16"/>
        <w:szCs w:val="16"/>
      </w:rPr>
      <w:t>Formular Stand Jan.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6768" w14:textId="77777777" w:rsidR="006F0E73" w:rsidRDefault="006F0E73">
      <w:r>
        <w:separator/>
      </w:r>
    </w:p>
  </w:footnote>
  <w:footnote w:type="continuationSeparator" w:id="0">
    <w:p w14:paraId="454A7F74" w14:textId="77777777" w:rsidR="006F0E73" w:rsidRDefault="006F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16D3" w14:textId="77777777" w:rsidR="00E64762" w:rsidRDefault="00E64762" w:rsidP="00C677CC">
    <w:pPr>
      <w:pStyle w:val="Kopfzeile"/>
      <w:tabs>
        <w:tab w:val="clear" w:pos="4536"/>
      </w:tabs>
    </w:pPr>
    <w:r>
      <w:rPr>
        <w:noProof/>
      </w:rPr>
      <w:drawing>
        <wp:inline distT="0" distB="0" distL="0" distR="0" wp14:anchorId="4361E5D7" wp14:editId="1DBB523B">
          <wp:extent cx="981075" cy="1228725"/>
          <wp:effectExtent l="0" t="0" r="0" b="0"/>
          <wp:docPr id="18" name="Bild 1" descr="Tausendfüssler-Maskot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sendfüssler-Maskot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64E7534" wp14:editId="7AF32893">
          <wp:extent cx="4010025" cy="600075"/>
          <wp:effectExtent l="0" t="0" r="0" b="0"/>
          <wp:docPr id="19" name="Bild 2" descr="top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955BF" w14:textId="77777777" w:rsidR="00E64762" w:rsidRDefault="00E64762">
    <w:pPr>
      <w:pStyle w:val="Kopfzeile"/>
      <w:tabs>
        <w:tab w:val="clear" w:pos="4536"/>
      </w:tabs>
      <w:rPr>
        <w:u w:val="single"/>
      </w:rPr>
    </w:pPr>
    <w:r>
      <w:rPr>
        <w:u w:val="single"/>
      </w:rPr>
      <w:tab/>
    </w:r>
  </w:p>
  <w:p w14:paraId="6DDB69F5" w14:textId="7135116D" w:rsidR="00E64762" w:rsidRPr="00B83396" w:rsidRDefault="00E64762" w:rsidP="00F550B0">
    <w:pPr>
      <w:pStyle w:val="Kopfzeile"/>
      <w:tabs>
        <w:tab w:val="clear" w:pos="4536"/>
      </w:tabs>
      <w:jc w:val="both"/>
      <w:rPr>
        <w:rFonts w:ascii="Comic Sans MS" w:hAnsi="Comic Sans MS" w:cs="Arial"/>
        <w:sz w:val="14"/>
        <w:szCs w:val="14"/>
      </w:rPr>
    </w:pPr>
    <w:r w:rsidRPr="00B83396">
      <w:rPr>
        <w:rFonts w:ascii="Comic Sans MS" w:hAnsi="Comic Sans MS" w:cs="Arial"/>
        <w:sz w:val="14"/>
        <w:szCs w:val="14"/>
      </w:rPr>
      <w:t xml:space="preserve">DWJ im </w:t>
    </w:r>
    <w:smartTag w:uri="urn:schemas-microsoft-com:office:smarttags" w:element="PersonName">
      <w:r w:rsidRPr="00B83396">
        <w:rPr>
          <w:rFonts w:ascii="Comic Sans MS" w:hAnsi="Comic Sans MS" w:cs="Arial"/>
          <w:sz w:val="14"/>
          <w:szCs w:val="14"/>
        </w:rPr>
        <w:t>Rhönklub</w:t>
      </w:r>
    </w:smartTag>
    <w:r w:rsidRPr="00B83396">
      <w:rPr>
        <w:rFonts w:ascii="Comic Sans MS" w:hAnsi="Comic Sans MS" w:cs="Arial"/>
        <w:sz w:val="14"/>
        <w:szCs w:val="14"/>
      </w:rPr>
      <w:t xml:space="preserve"> –</w:t>
    </w:r>
    <w:r>
      <w:rPr>
        <w:rFonts w:ascii="Comic Sans MS" w:hAnsi="Comic Sans MS" w:cs="Arial"/>
        <w:sz w:val="14"/>
        <w:szCs w:val="14"/>
      </w:rPr>
      <w:tab/>
    </w:r>
    <w:r w:rsidRPr="00B83396">
      <w:rPr>
        <w:rFonts w:ascii="Comic Sans MS" w:hAnsi="Comic Sans MS" w:cs="Arial"/>
        <w:sz w:val="14"/>
        <w:szCs w:val="14"/>
        <w:lang w:val="it-IT"/>
      </w:rPr>
      <w:t xml:space="preserve">e-Mail: </w:t>
    </w:r>
    <w:r>
      <w:rPr>
        <w:rFonts w:ascii="Comic Sans MS" w:hAnsi="Comic Sans MS" w:cs="Comic Sans MS"/>
        <w:color w:val="000000"/>
        <w:sz w:val="14"/>
        <w:szCs w:val="14"/>
      </w:rPr>
      <w:t>spielmobil@rhoenklubjugend.de</w:t>
    </w:r>
  </w:p>
  <w:p w14:paraId="157CD9A9" w14:textId="77777777" w:rsidR="00E64762" w:rsidRPr="00B83396" w:rsidRDefault="00E64762" w:rsidP="00F550B0">
    <w:pPr>
      <w:pStyle w:val="Kopfzeile"/>
      <w:tabs>
        <w:tab w:val="clear" w:pos="4536"/>
      </w:tabs>
      <w:jc w:val="both"/>
      <w:rPr>
        <w:rFonts w:ascii="Comic Sans MS" w:hAnsi="Comic Sans MS" w:cs="Arial"/>
        <w:sz w:val="14"/>
        <w:szCs w:val="14"/>
        <w:lang w:val="it-IT"/>
      </w:rPr>
    </w:pPr>
    <w:r w:rsidRPr="00B83396">
      <w:rPr>
        <w:rFonts w:ascii="Comic Sans MS" w:hAnsi="Comic Sans MS" w:cs="Arial"/>
        <w:sz w:val="14"/>
        <w:szCs w:val="14"/>
      </w:rPr>
      <w:tab/>
    </w:r>
  </w:p>
  <w:p w14:paraId="71B6F365" w14:textId="77777777" w:rsidR="00E64762" w:rsidRPr="003B598F" w:rsidRDefault="00E64762" w:rsidP="00F550B0">
    <w:pPr>
      <w:jc w:val="both"/>
      <w:rPr>
        <w:rFonts w:ascii="Comic Sans MS" w:hAnsi="Comic Sans MS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EAEB6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D4A53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269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E51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6AEB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A287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8AD8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C0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EEEF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56B8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6C1C"/>
    <w:multiLevelType w:val="hybridMultilevel"/>
    <w:tmpl w:val="6A70C2B8"/>
    <w:lvl w:ilvl="0" w:tplc="C308A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URWGroteskTExtLigExtNa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E24EB"/>
    <w:multiLevelType w:val="hybridMultilevel"/>
    <w:tmpl w:val="2510300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6D06C78"/>
    <w:multiLevelType w:val="hybridMultilevel"/>
    <w:tmpl w:val="3E607CB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A0D44"/>
    <w:multiLevelType w:val="hybridMultilevel"/>
    <w:tmpl w:val="AFD059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74E1"/>
    <w:multiLevelType w:val="hybridMultilevel"/>
    <w:tmpl w:val="61B85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75C"/>
    <w:multiLevelType w:val="hybridMultilevel"/>
    <w:tmpl w:val="51080F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5634"/>
    <w:multiLevelType w:val="hybridMultilevel"/>
    <w:tmpl w:val="9F921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74BD1"/>
    <w:multiLevelType w:val="hybridMultilevel"/>
    <w:tmpl w:val="C2C2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7AEA"/>
    <w:multiLevelType w:val="hybridMultilevel"/>
    <w:tmpl w:val="9034A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6072C"/>
    <w:multiLevelType w:val="hybridMultilevel"/>
    <w:tmpl w:val="9FB0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35F51"/>
    <w:multiLevelType w:val="multilevel"/>
    <w:tmpl w:val="6A70C2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URWGroteskTExtLigExtNa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20"/>
  </w:num>
  <w:num w:numId="17">
    <w:abstractNumId w:val="14"/>
  </w:num>
  <w:num w:numId="18">
    <w:abstractNumId w:val="18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TwV81hrHNzUdFI4l7K5DJsmx/TTUHiUBMT20KKnUqCvAlEbmPPZw3KwLAMEZ9bDpgTWuPV/6UNseDjTzCRNoQ==" w:salt="i0GydMZvTOKPYJZJf+BC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43"/>
    <w:rsid w:val="00000FEF"/>
    <w:rsid w:val="00017D1A"/>
    <w:rsid w:val="000311BD"/>
    <w:rsid w:val="00051543"/>
    <w:rsid w:val="00053FF5"/>
    <w:rsid w:val="000662CC"/>
    <w:rsid w:val="00072DCF"/>
    <w:rsid w:val="00082ACA"/>
    <w:rsid w:val="000B1251"/>
    <w:rsid w:val="000D1F31"/>
    <w:rsid w:val="000D6F82"/>
    <w:rsid w:val="00100AA4"/>
    <w:rsid w:val="001675E8"/>
    <w:rsid w:val="001705B9"/>
    <w:rsid w:val="00172365"/>
    <w:rsid w:val="001B015C"/>
    <w:rsid w:val="001C2679"/>
    <w:rsid w:val="001E3DAC"/>
    <w:rsid w:val="00231A69"/>
    <w:rsid w:val="00273627"/>
    <w:rsid w:val="00295ECD"/>
    <w:rsid w:val="002C6561"/>
    <w:rsid w:val="002F67C8"/>
    <w:rsid w:val="0031381E"/>
    <w:rsid w:val="00313B1B"/>
    <w:rsid w:val="00317D7C"/>
    <w:rsid w:val="00333B5C"/>
    <w:rsid w:val="003458A0"/>
    <w:rsid w:val="00345EF2"/>
    <w:rsid w:val="003552E0"/>
    <w:rsid w:val="00362339"/>
    <w:rsid w:val="00390F9B"/>
    <w:rsid w:val="003A4768"/>
    <w:rsid w:val="003F77DF"/>
    <w:rsid w:val="00404E1B"/>
    <w:rsid w:val="00436B65"/>
    <w:rsid w:val="0044788E"/>
    <w:rsid w:val="004620C5"/>
    <w:rsid w:val="00463EDA"/>
    <w:rsid w:val="00477BE3"/>
    <w:rsid w:val="00485234"/>
    <w:rsid w:val="004A79F8"/>
    <w:rsid w:val="004F1EA4"/>
    <w:rsid w:val="00503B5D"/>
    <w:rsid w:val="0052048E"/>
    <w:rsid w:val="00524648"/>
    <w:rsid w:val="00532B93"/>
    <w:rsid w:val="005335E8"/>
    <w:rsid w:val="00574CF1"/>
    <w:rsid w:val="0058182E"/>
    <w:rsid w:val="005D7C7E"/>
    <w:rsid w:val="00604FE1"/>
    <w:rsid w:val="00610666"/>
    <w:rsid w:val="00627CA3"/>
    <w:rsid w:val="00652510"/>
    <w:rsid w:val="0066251A"/>
    <w:rsid w:val="0069249F"/>
    <w:rsid w:val="006B10B7"/>
    <w:rsid w:val="006D0C74"/>
    <w:rsid w:val="006E0299"/>
    <w:rsid w:val="006F0E73"/>
    <w:rsid w:val="00732457"/>
    <w:rsid w:val="00756395"/>
    <w:rsid w:val="007622D9"/>
    <w:rsid w:val="00763535"/>
    <w:rsid w:val="0079047B"/>
    <w:rsid w:val="007C3882"/>
    <w:rsid w:val="007F5583"/>
    <w:rsid w:val="00804E06"/>
    <w:rsid w:val="00805974"/>
    <w:rsid w:val="008B1B81"/>
    <w:rsid w:val="008B3D02"/>
    <w:rsid w:val="00911B5E"/>
    <w:rsid w:val="00947F90"/>
    <w:rsid w:val="00951B37"/>
    <w:rsid w:val="009703F4"/>
    <w:rsid w:val="009C2309"/>
    <w:rsid w:val="009E72DF"/>
    <w:rsid w:val="00A02DAD"/>
    <w:rsid w:val="00A26191"/>
    <w:rsid w:val="00B23B3C"/>
    <w:rsid w:val="00B56D5E"/>
    <w:rsid w:val="00BA0BA4"/>
    <w:rsid w:val="00BB03C0"/>
    <w:rsid w:val="00BF42BA"/>
    <w:rsid w:val="00C12D4B"/>
    <w:rsid w:val="00C31427"/>
    <w:rsid w:val="00C36718"/>
    <w:rsid w:val="00C56BF8"/>
    <w:rsid w:val="00C619F5"/>
    <w:rsid w:val="00C677CC"/>
    <w:rsid w:val="00C97913"/>
    <w:rsid w:val="00CE294D"/>
    <w:rsid w:val="00D2631E"/>
    <w:rsid w:val="00D36B14"/>
    <w:rsid w:val="00D56809"/>
    <w:rsid w:val="00DA416D"/>
    <w:rsid w:val="00DC0677"/>
    <w:rsid w:val="00DF068A"/>
    <w:rsid w:val="00E2743E"/>
    <w:rsid w:val="00E56843"/>
    <w:rsid w:val="00E64762"/>
    <w:rsid w:val="00E6719C"/>
    <w:rsid w:val="00E705DA"/>
    <w:rsid w:val="00E96AD2"/>
    <w:rsid w:val="00EE1532"/>
    <w:rsid w:val="00EF12DF"/>
    <w:rsid w:val="00F23C6D"/>
    <w:rsid w:val="00F36C06"/>
    <w:rsid w:val="00F550B0"/>
    <w:rsid w:val="00F56107"/>
    <w:rsid w:val="00FB5C7E"/>
    <w:rsid w:val="00FD432B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9986359"/>
  <w15:chartTrackingRefBased/>
  <w15:docId w15:val="{B5CF8B6F-EB8B-4F39-B521-8E1A8BBC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6353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A0BA4"/>
    <w:rPr>
      <w:b/>
      <w:bCs/>
    </w:rPr>
  </w:style>
  <w:style w:type="character" w:styleId="HTMLZitat">
    <w:name w:val="HTML Cite"/>
    <w:basedOn w:val="Absatz-Standardschriftart"/>
    <w:rsid w:val="00C56BF8"/>
    <w:rPr>
      <w:i/>
      <w:iCs/>
    </w:rPr>
  </w:style>
  <w:style w:type="character" w:styleId="Seitenzahl">
    <w:name w:val="page number"/>
    <w:basedOn w:val="Absatz-Standardschriftart"/>
    <w:rsid w:val="00E56843"/>
  </w:style>
  <w:style w:type="character" w:styleId="Platzhaltertext">
    <w:name w:val="Placeholder Text"/>
    <w:basedOn w:val="Absatz-Standardschriftart"/>
    <w:uiPriority w:val="99"/>
    <w:semiHidden/>
    <w:rsid w:val="00E96AD2"/>
    <w:rPr>
      <w:color w:val="808080"/>
    </w:rPr>
  </w:style>
  <w:style w:type="paragraph" w:styleId="Listenabsatz">
    <w:name w:val="List Paragraph"/>
    <w:basedOn w:val="Standard"/>
    <w:uiPriority w:val="34"/>
    <w:qFormat/>
    <w:rsid w:val="0047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der\Eigene%20Dateien\DWJ%20Rh&#246;nklub\DWJ\allgemein\Vorlagen\dwj_rechnungT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3E0A2A6C0E4102B43BA29217633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CA96-A273-4D57-ABC4-F6E773D0EB48}"/>
      </w:docPartPr>
      <w:docPartBody>
        <w:p w:rsidR="00F040F0" w:rsidRDefault="00B7361F" w:rsidP="00F040F0">
          <w:pPr>
            <w:pStyle w:val="F23E0A2A6C0E4102B43BA2921763327E28"/>
          </w:pPr>
          <w:r>
            <w:t>______________________________________</w:t>
          </w:r>
        </w:p>
      </w:docPartBody>
    </w:docPart>
    <w:docPart>
      <w:docPartPr>
        <w:name w:val="A03959EACACF4C7D896820C3D1B68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ADEDD-6BE4-43F3-9652-3DBD5CE07FE8}"/>
      </w:docPartPr>
      <w:docPartBody>
        <w:p w:rsidR="00F040F0" w:rsidRDefault="00343046" w:rsidP="00343046">
          <w:pPr>
            <w:pStyle w:val="A03959EACACF4C7D896820C3D1B6843E10"/>
          </w:pPr>
          <w:r w:rsidRPr="00756395">
            <w:rPr>
              <w:rFonts w:ascii="Arial" w:hAnsi="Arial" w:cs="Arial"/>
              <w:color w:val="000000"/>
              <w:sz w:val="24"/>
              <w:szCs w:val="24"/>
            </w:rPr>
            <w:t>_________</w:t>
          </w:r>
        </w:p>
      </w:docPartBody>
    </w:docPart>
    <w:docPart>
      <w:docPartPr>
        <w:name w:val="CEA9463E746043DE9826D1D9CA69E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7D2B-AA53-43FE-AC0C-62B16E517EBF}"/>
      </w:docPartPr>
      <w:docPartBody>
        <w:p w:rsidR="00F040F0" w:rsidRDefault="00343046" w:rsidP="00343046">
          <w:pPr>
            <w:pStyle w:val="CEA9463E746043DE9826D1D9CA69E2FD9"/>
          </w:pPr>
          <w:r w:rsidRPr="00756395">
            <w:rPr>
              <w:rFonts w:ascii="Arial" w:hAnsi="Arial" w:cs="Arial"/>
              <w:color w:val="000000"/>
              <w:sz w:val="24"/>
              <w:szCs w:val="24"/>
            </w:rPr>
            <w:t>_____________________</w:t>
          </w:r>
        </w:p>
      </w:docPartBody>
    </w:docPart>
    <w:docPart>
      <w:docPartPr>
        <w:name w:val="1CBA0D74ADA84059A3256A5B42EB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57B46-F9DB-40E8-91D1-5C5E4E963D4D}"/>
      </w:docPartPr>
      <w:docPartBody>
        <w:p w:rsidR="00F040F0" w:rsidRDefault="00343046" w:rsidP="00343046">
          <w:pPr>
            <w:pStyle w:val="1CBA0D74ADA84059A3256A5B42EB4ACE10"/>
          </w:pPr>
          <w:r w:rsidRPr="00756395">
            <w:rPr>
              <w:rFonts w:ascii="Arial" w:hAnsi="Arial" w:cs="Arial"/>
              <w:color w:val="000000"/>
              <w:sz w:val="24"/>
              <w:szCs w:val="24"/>
            </w:rPr>
            <w:t>___________</w:t>
          </w:r>
        </w:p>
      </w:docPartBody>
    </w:docPart>
    <w:docPart>
      <w:docPartPr>
        <w:name w:val="5D42F7B26DC448078D63F4E00AD2F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2DA0D-29AB-43DC-8672-C9CC9D7AEE8D}"/>
      </w:docPartPr>
      <w:docPartBody>
        <w:p w:rsidR="00F040F0" w:rsidRDefault="00B7361F" w:rsidP="00B7361F">
          <w:pPr>
            <w:pStyle w:val="5D42F7B26DC448078D63F4E00AD2FF0D51"/>
          </w:pPr>
          <w:r w:rsidRPr="00756395">
            <w:rPr>
              <w:rFonts w:ascii="Arial" w:hAnsi="Arial" w:cs="Arial"/>
              <w:color w:val="000000"/>
              <w:sz w:val="24"/>
              <w:szCs w:val="24"/>
            </w:rPr>
            <w:t>__________________</w:t>
          </w:r>
        </w:p>
      </w:docPartBody>
    </w:docPart>
    <w:docPart>
      <w:docPartPr>
        <w:name w:val="AEB51862A28843D092EBE9F7CE3EB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93CA5-55C8-4C14-8B7D-ED16D6BA0998}"/>
      </w:docPartPr>
      <w:docPartBody>
        <w:p w:rsidR="00B7361F" w:rsidRDefault="00B7361F" w:rsidP="00B7361F">
          <w:pPr>
            <w:pStyle w:val="AEB51862A28843D092EBE9F7CE3EB9A91"/>
          </w:pPr>
          <w:r w:rsidRPr="00964CA4">
            <w:rPr>
              <w:rStyle w:val="Platzhaltertext"/>
            </w:rPr>
            <w:t>Datum eben</w:t>
          </w:r>
        </w:p>
      </w:docPartBody>
    </w:docPart>
    <w:docPart>
      <w:docPartPr>
        <w:name w:val="490BD93DF3E44D3AA5C4CFB781DC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26A50-36B5-4729-BE7F-5A288C200827}"/>
      </w:docPartPr>
      <w:docPartBody>
        <w:p w:rsidR="00B7361F" w:rsidRDefault="00B7361F" w:rsidP="00B7361F">
          <w:pPr>
            <w:pStyle w:val="490BD93DF3E44D3AA5C4CFB781DCE6E520"/>
          </w:pPr>
          <w:r>
            <w:rPr>
              <w:rStyle w:val="Platzhaltertext"/>
            </w:rPr>
            <w:t>_____________________________________</w:t>
          </w:r>
        </w:p>
      </w:docPartBody>
    </w:docPart>
    <w:docPart>
      <w:docPartPr>
        <w:name w:val="31937C016FF143259B41EF16B8D5A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21DC1-4E75-467F-B8FB-375D09CC930A}"/>
      </w:docPartPr>
      <w:docPartBody>
        <w:p w:rsidR="00B7361F" w:rsidRDefault="00B7361F" w:rsidP="00B7361F">
          <w:pPr>
            <w:pStyle w:val="31937C016FF143259B41EF16B8D5AA0119"/>
          </w:pPr>
          <w:r>
            <w:rPr>
              <w:rFonts w:ascii="Arial" w:hAnsi="Arial" w:cs="Arial"/>
              <w:color w:val="000000"/>
              <w:sz w:val="24"/>
              <w:szCs w:val="24"/>
            </w:rPr>
            <w:t>____________________________</w:t>
          </w:r>
        </w:p>
      </w:docPartBody>
    </w:docPart>
    <w:docPart>
      <w:docPartPr>
        <w:name w:val="92ABCADECEED4B98BBB2097A06D2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6F2F4-7497-4BDB-AAE8-9548FC7E951E}"/>
      </w:docPartPr>
      <w:docPartBody>
        <w:p w:rsidR="00B7361F" w:rsidRDefault="00B7361F" w:rsidP="00B7361F">
          <w:pPr>
            <w:pStyle w:val="92ABCADECEED4B98BBB2097A06D2682418"/>
          </w:pPr>
          <w:r>
            <w:rPr>
              <w:rFonts w:ascii="Arial" w:hAnsi="Arial" w:cs="Arial"/>
              <w:color w:val="000000"/>
              <w:sz w:val="24"/>
              <w:szCs w:val="24"/>
            </w:rPr>
            <w:t>____________________________</w:t>
          </w:r>
        </w:p>
      </w:docPartBody>
    </w:docPart>
    <w:docPart>
      <w:docPartPr>
        <w:name w:val="3AF01E74F6324B09A6DC03981818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57735-732B-4530-BBF7-5EB9CB9AB330}"/>
      </w:docPartPr>
      <w:docPartBody>
        <w:p w:rsidR="00B7361F" w:rsidRDefault="00B7361F" w:rsidP="00B7361F">
          <w:pPr>
            <w:pStyle w:val="3AF01E74F6324B09A6DC03981818BE9C17"/>
          </w:pPr>
          <w:r>
            <w:rPr>
              <w:rStyle w:val="Platzhaltertext"/>
            </w:rPr>
            <w:t>______________________________________</w:t>
          </w:r>
        </w:p>
      </w:docPartBody>
    </w:docPart>
    <w:docPart>
      <w:docPartPr>
        <w:name w:val="6111183794A74ADDAAF00DEBC50A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C6FF3-4FD4-4403-B97A-E5778013B2E6}"/>
      </w:docPartPr>
      <w:docPartBody>
        <w:p w:rsidR="00B238B1" w:rsidRDefault="00B7361F" w:rsidP="00B7361F">
          <w:pPr>
            <w:pStyle w:val="6111183794A74ADDAAF00DEBC50AC9799"/>
          </w:pPr>
          <w:r>
            <w:rPr>
              <w:rFonts w:ascii="Arial" w:hAnsi="Arial" w:cs="Arial"/>
              <w:color w:val="000000"/>
              <w:sz w:val="24"/>
              <w:szCs w:val="24"/>
            </w:rPr>
            <w:t>____________________________</w:t>
          </w:r>
        </w:p>
      </w:docPartBody>
    </w:docPart>
    <w:docPart>
      <w:docPartPr>
        <w:name w:val="0B5124DEC88C4CA590CC622E00C37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E670E-4693-437E-99C2-665A95B91561}"/>
      </w:docPartPr>
      <w:docPartBody>
        <w:p w:rsidR="00B238B1" w:rsidRDefault="00B7361F" w:rsidP="00B7361F">
          <w:pPr>
            <w:pStyle w:val="0B5124DEC88C4CA590CC622E00C379D62"/>
          </w:pPr>
          <w:r>
            <w:rPr>
              <w:rFonts w:ascii="Arial" w:hAnsi="Arial" w:cs="Arial"/>
              <w:color w:val="000000"/>
              <w:sz w:val="24"/>
              <w:szCs w:val="24"/>
            </w:rPr>
            <w:t>_____________</w:t>
          </w:r>
        </w:p>
      </w:docPartBody>
    </w:docPart>
    <w:docPart>
      <w:docPartPr>
        <w:name w:val="61F28D4440DA4EB2B2ACE060EEE57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7DB31-8108-452B-BCB8-DE309D610E61}"/>
      </w:docPartPr>
      <w:docPartBody>
        <w:p w:rsidR="00B238B1" w:rsidRDefault="00B7361F" w:rsidP="00B7361F">
          <w:pPr>
            <w:pStyle w:val="61F28D4440DA4EB2B2ACE060EEE570591"/>
          </w:pPr>
          <w:r>
            <w:rPr>
              <w:rFonts w:ascii="Arial" w:hAnsi="Arial" w:cs="Arial"/>
              <w:color w:val="000000"/>
              <w:sz w:val="24"/>
              <w:szCs w:val="24"/>
            </w:rPr>
            <w:t>_____________</w:t>
          </w:r>
        </w:p>
      </w:docPartBody>
    </w:docPart>
    <w:docPart>
      <w:docPartPr>
        <w:name w:val="AF57EBC7DDD84C63AAFE3711951C7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5D794-1D62-4F06-B29F-00795CD0BF83}"/>
      </w:docPartPr>
      <w:docPartBody>
        <w:p w:rsidR="00B238B1" w:rsidRDefault="00B7361F" w:rsidP="00B7361F">
          <w:pPr>
            <w:pStyle w:val="AF57EBC7DDD84C63AAFE3711951C7C22"/>
          </w:pPr>
          <w:r>
            <w:rPr>
              <w:rFonts w:ascii="Arial" w:hAnsi="Arial" w:cs="Arial"/>
              <w:color w:val="000000"/>
              <w:sz w:val="24"/>
              <w:szCs w:val="24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RWGroteskTExtLigExtN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ett 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F0"/>
    <w:rsid w:val="00326134"/>
    <w:rsid w:val="00343046"/>
    <w:rsid w:val="00B238B1"/>
    <w:rsid w:val="00B7361F"/>
    <w:rsid w:val="00CD6DDF"/>
    <w:rsid w:val="00F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361F"/>
    <w:rPr>
      <w:color w:val="808080"/>
    </w:rPr>
  </w:style>
  <w:style w:type="paragraph" w:customStyle="1" w:styleId="83332547D63D4F349A5E24E441537D90">
    <w:name w:val="83332547D63D4F349A5E24E441537D9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32547D63D4F349A5E24E441537D901">
    <w:name w:val="83332547D63D4F349A5E24E441537D90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">
    <w:name w:val="E199E46118BD4498842D7D1824F8B15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E58F7FA93400B9BEE2406CA8BE958">
    <w:name w:val="84EE58F7FA93400B9BEE2406CA8BE95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32547D63D4F349A5E24E441537D902">
    <w:name w:val="83332547D63D4F349A5E24E441537D90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">
    <w:name w:val="E199E46118BD4498842D7D1824F8B153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32547D63D4F349A5E24E441537D903">
    <w:name w:val="83332547D63D4F349A5E24E441537D90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">
    <w:name w:val="E199E46118BD4498842D7D1824F8B153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32547D63D4F349A5E24E441537D904">
    <w:name w:val="83332547D63D4F349A5E24E441537D90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3">
    <w:name w:val="E199E46118BD4498842D7D1824F8B153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26997B824D15B3E5EF3E33907406">
    <w:name w:val="E40E26997B824D15B3E5EF3E3390740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">
    <w:name w:val="F23E0A2A6C0E4102B43BA2921763327E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4">
    <w:name w:val="E199E46118BD4498842D7D1824F8B153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26997B824D15B3E5EF3E339074061">
    <w:name w:val="E40E26997B824D15B3E5EF3E33907406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">
    <w:name w:val="F23E0A2A6C0E4102B43BA2921763327E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5">
    <w:name w:val="E199E46118BD4498842D7D1824F8B153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26997B824D15B3E5EF3E339074062">
    <w:name w:val="E40E26997B824D15B3E5EF3E33907406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">
    <w:name w:val="F23E0A2A6C0E4102B43BA2921763327E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6">
    <w:name w:val="E199E46118BD4498842D7D1824F8B153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26997B824D15B3E5EF3E339074063">
    <w:name w:val="E40E26997B824D15B3E5EF3E33907406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3">
    <w:name w:val="F23E0A2A6C0E4102B43BA2921763327E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7">
    <w:name w:val="E199E46118BD4498842D7D1824F8B153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26997B824D15B3E5EF3E339074064">
    <w:name w:val="E40E26997B824D15B3E5EF3E33907406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4">
    <w:name w:val="F23E0A2A6C0E4102B43BA2921763327E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8">
    <w:name w:val="E199E46118BD4498842D7D1824F8B153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26997B824D15B3E5EF3E339074065">
    <w:name w:val="E40E26997B824D15B3E5EF3E33907406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5">
    <w:name w:val="F23E0A2A6C0E4102B43BA2921763327E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9">
    <w:name w:val="E199E46118BD4498842D7D1824F8B153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26997B824D15B3E5EF3E339074066">
    <w:name w:val="E40E26997B824D15B3E5EF3E33907406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6">
    <w:name w:val="F23E0A2A6C0E4102B43BA2921763327E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0">
    <w:name w:val="E199E46118BD4498842D7D1824F8B1531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">
    <w:name w:val="F25B0052B4394112BE8DB58997A97F5F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7">
    <w:name w:val="F23E0A2A6C0E4102B43BA2921763327E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1">
    <w:name w:val="E199E46118BD4498842D7D1824F8B1531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">
    <w:name w:val="F25B0052B4394112BE8DB58997A97F5F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8">
    <w:name w:val="F23E0A2A6C0E4102B43BA2921763327E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2">
    <w:name w:val="E199E46118BD4498842D7D1824F8B1531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2">
    <w:name w:val="F25B0052B4394112BE8DB58997A97F5F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9">
    <w:name w:val="F23E0A2A6C0E4102B43BA2921763327E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3">
    <w:name w:val="E199E46118BD4498842D7D1824F8B1531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3">
    <w:name w:val="F25B0052B4394112BE8DB58997A97F5F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0">
    <w:name w:val="F23E0A2A6C0E4102B43BA2921763327E1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4">
    <w:name w:val="E199E46118BD4498842D7D1824F8B1531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4">
    <w:name w:val="F25B0052B4394112BE8DB58997A97F5F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1">
    <w:name w:val="F23E0A2A6C0E4102B43BA2921763327E1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5">
    <w:name w:val="E199E46118BD4498842D7D1824F8B1531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5">
    <w:name w:val="F25B0052B4394112BE8DB58997A97F5F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">
    <w:name w:val="B32218CDE56E401AB63456B3B17F1B8B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2">
    <w:name w:val="F23E0A2A6C0E4102B43BA2921763327E1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6">
    <w:name w:val="E199E46118BD4498842D7D1824F8B1531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6">
    <w:name w:val="F25B0052B4394112BE8DB58997A97F5F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">
    <w:name w:val="B32218CDE56E401AB63456B3B17F1B8B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3">
    <w:name w:val="F23E0A2A6C0E4102B43BA2921763327E1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7">
    <w:name w:val="E199E46118BD4498842D7D1824F8B1531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7">
    <w:name w:val="F25B0052B4394112BE8DB58997A97F5F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2">
    <w:name w:val="B32218CDE56E401AB63456B3B17F1B8B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4">
    <w:name w:val="F23E0A2A6C0E4102B43BA2921763327E1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8">
    <w:name w:val="E199E46118BD4498842D7D1824F8B1531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8">
    <w:name w:val="F25B0052B4394112BE8DB58997A97F5F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3">
    <w:name w:val="B32218CDE56E401AB63456B3B17F1B8B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5">
    <w:name w:val="F23E0A2A6C0E4102B43BA2921763327E1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19">
    <w:name w:val="E199E46118BD4498842D7D1824F8B1531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9">
    <w:name w:val="F25B0052B4394112BE8DB58997A97F5F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4">
    <w:name w:val="B32218CDE56E401AB63456B3B17F1B8B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6">
    <w:name w:val="F23E0A2A6C0E4102B43BA2921763327E1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0">
    <w:name w:val="E199E46118BD4498842D7D1824F8B1532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0">
    <w:name w:val="F25B0052B4394112BE8DB58997A97F5F1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5">
    <w:name w:val="B32218CDE56E401AB63456B3B17F1B8B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">
    <w:name w:val="CB950FAA8F7F4B03BB192345CF4D8A0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7">
    <w:name w:val="F23E0A2A6C0E4102B43BA2921763327E1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1">
    <w:name w:val="E199E46118BD4498842D7D1824F8B1532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1">
    <w:name w:val="F25B0052B4394112BE8DB58997A97F5F1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6">
    <w:name w:val="B32218CDE56E401AB63456B3B17F1B8B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1">
    <w:name w:val="CB950FAA8F7F4B03BB192345CF4D8A09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8">
    <w:name w:val="F23E0A2A6C0E4102B43BA2921763327E1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2">
    <w:name w:val="E199E46118BD4498842D7D1824F8B1532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2">
    <w:name w:val="F25B0052B4394112BE8DB58997A97F5F1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7">
    <w:name w:val="B32218CDE56E401AB63456B3B17F1B8B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19">
    <w:name w:val="F23E0A2A6C0E4102B43BA2921763327E1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3">
    <w:name w:val="E199E46118BD4498842D7D1824F8B1532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3">
    <w:name w:val="F25B0052B4394112BE8DB58997A97F5F1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8">
    <w:name w:val="B32218CDE56E401AB63456B3B17F1B8B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2">
    <w:name w:val="CB950FAA8F7F4B03BB192345CF4D8A09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0">
    <w:name w:val="F23E0A2A6C0E4102B43BA2921763327E2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4">
    <w:name w:val="E199E46118BD4498842D7D1824F8B1532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4">
    <w:name w:val="F25B0052B4394112BE8DB58997A97F5F1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9">
    <w:name w:val="B32218CDE56E401AB63456B3B17F1B8B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3">
    <w:name w:val="CB950FAA8F7F4B03BB192345CF4D8A09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1">
    <w:name w:val="F23E0A2A6C0E4102B43BA2921763327E2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5">
    <w:name w:val="E199E46118BD4498842D7D1824F8B1532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5">
    <w:name w:val="F25B0052B4394112BE8DB58997A97F5F1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0">
    <w:name w:val="B32218CDE56E401AB63456B3B17F1B8B1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4">
    <w:name w:val="CB950FAA8F7F4B03BB192345CF4D8A09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">
    <w:name w:val="A03959EACACF4C7D896820C3D1B6843E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">
    <w:name w:val="CEA9463E746043DE9826D1D9CA69E2FD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">
    <w:name w:val="1CBA0D74ADA84059A3256A5B42EB4ACE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">
    <w:name w:val="5D42F7B26DC448078D63F4E00AD2FF0D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2">
    <w:name w:val="F23E0A2A6C0E4102B43BA2921763327E2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6">
    <w:name w:val="E199E46118BD4498842D7D1824F8B1532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6">
    <w:name w:val="F25B0052B4394112BE8DB58997A97F5F1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1">
    <w:name w:val="B32218CDE56E401AB63456B3B17F1B8B1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5">
    <w:name w:val="CB950FAA8F7F4B03BB192345CF4D8A09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1">
    <w:name w:val="A03959EACACF4C7D896820C3D1B6843E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1">
    <w:name w:val="CEA9463E746043DE9826D1D9CA69E2FD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1">
    <w:name w:val="1CBA0D74ADA84059A3256A5B42EB4ACE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">
    <w:name w:val="5D42F7B26DC448078D63F4E00AD2FF0D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3">
    <w:name w:val="F23E0A2A6C0E4102B43BA2921763327E2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7">
    <w:name w:val="E199E46118BD4498842D7D1824F8B1532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7">
    <w:name w:val="F25B0052B4394112BE8DB58997A97F5F1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2">
    <w:name w:val="B32218CDE56E401AB63456B3B17F1B8B1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6">
    <w:name w:val="CB950FAA8F7F4B03BB192345CF4D8A09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2">
    <w:name w:val="A03959EACACF4C7D896820C3D1B6843E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2">
    <w:name w:val="CEA9463E746043DE9826D1D9CA69E2FD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2">
    <w:name w:val="1CBA0D74ADA84059A3256A5B42EB4ACE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">
    <w:name w:val="5D42F7B26DC448078D63F4E00AD2FF0D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4">
    <w:name w:val="F23E0A2A6C0E4102B43BA2921763327E2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8">
    <w:name w:val="E199E46118BD4498842D7D1824F8B1532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8">
    <w:name w:val="F25B0052B4394112BE8DB58997A97F5F1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3">
    <w:name w:val="B32218CDE56E401AB63456B3B17F1B8B1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7">
    <w:name w:val="CB950FAA8F7F4B03BB192345CF4D8A09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3">
    <w:name w:val="A03959EACACF4C7D896820C3D1B6843E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3">
    <w:name w:val="CEA9463E746043DE9826D1D9CA69E2FD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3">
    <w:name w:val="1CBA0D74ADA84059A3256A5B42EB4ACE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">
    <w:name w:val="5D42F7B26DC448078D63F4E00AD2FF0D3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5">
    <w:name w:val="F23E0A2A6C0E4102B43BA2921763327E2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29">
    <w:name w:val="E199E46118BD4498842D7D1824F8B1532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19">
    <w:name w:val="F25B0052B4394112BE8DB58997A97F5F1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4">
    <w:name w:val="B32218CDE56E401AB63456B3B17F1B8B1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8">
    <w:name w:val="CB950FAA8F7F4B03BB192345CF4D8A09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4">
    <w:name w:val="A03959EACACF4C7D896820C3D1B6843E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4">
    <w:name w:val="CEA9463E746043DE9826D1D9CA69E2FD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4">
    <w:name w:val="1CBA0D74ADA84059A3256A5B42EB4ACE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">
    <w:name w:val="5D42F7B26DC448078D63F4E00AD2FF0D4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6">
    <w:name w:val="F23E0A2A6C0E4102B43BA2921763327E2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30">
    <w:name w:val="E199E46118BD4498842D7D1824F8B1533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20">
    <w:name w:val="F25B0052B4394112BE8DB58997A97F5F2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5">
    <w:name w:val="B32218CDE56E401AB63456B3B17F1B8B1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9">
    <w:name w:val="CB950FAA8F7F4B03BB192345CF4D8A099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5">
    <w:name w:val="A03959EACACF4C7D896820C3D1B6843E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5">
    <w:name w:val="CEA9463E746043DE9826D1D9CA69E2FD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5">
    <w:name w:val="1CBA0D74ADA84059A3256A5B42EB4ACE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5">
    <w:name w:val="5D42F7B26DC448078D63F4E00AD2FF0D5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7">
    <w:name w:val="F23E0A2A6C0E4102B43BA2921763327E2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31">
    <w:name w:val="E199E46118BD4498842D7D1824F8B1533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21">
    <w:name w:val="F25B0052B4394112BE8DB58997A97F5F2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6">
    <w:name w:val="B32218CDE56E401AB63456B3B17F1B8B1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10">
    <w:name w:val="CB950FAA8F7F4B03BB192345CF4D8A0910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6">
    <w:name w:val="A03959EACACF4C7D896820C3D1B6843E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6">
    <w:name w:val="CEA9463E746043DE9826D1D9CA69E2FD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6">
    <w:name w:val="1CBA0D74ADA84059A3256A5B42EB4ACE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6">
    <w:name w:val="5D42F7B26DC448078D63F4E00AD2FF0D6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0A2A6C0E4102B43BA2921763327E28">
    <w:name w:val="F23E0A2A6C0E4102B43BA2921763327E28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9E46118BD4498842D7D1824F8B15332">
    <w:name w:val="E199E46118BD4498842D7D1824F8B1533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22">
    <w:name w:val="F25B0052B4394112BE8DB58997A97F5F22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7">
    <w:name w:val="B32218CDE56E401AB63456B3B17F1B8B1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11">
    <w:name w:val="CB950FAA8F7F4B03BB192345CF4D8A0911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7">
    <w:name w:val="A03959EACACF4C7D896820C3D1B6843E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7">
    <w:name w:val="CEA9463E746043DE9826D1D9CA69E2FD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7">
    <w:name w:val="1CBA0D74ADA84059A3256A5B42EB4ACE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7">
    <w:name w:val="5D42F7B26DC448078D63F4E00AD2FF0D7"/>
    <w:rsid w:val="00F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23">
    <w:name w:val="F25B0052B4394112BE8DB58997A97F5F23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8">
    <w:name w:val="B32218CDE56E401AB63456B3B17F1B8B18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12">
    <w:name w:val="CB950FAA8F7F4B03BB192345CF4D8A0912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8">
    <w:name w:val="A03959EACACF4C7D896820C3D1B6843E8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8">
    <w:name w:val="CEA9463E746043DE9826D1D9CA69E2FD8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8">
    <w:name w:val="1CBA0D74ADA84059A3256A5B42EB4ACE8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8">
    <w:name w:val="5D42F7B26DC448078D63F4E00AD2FF0D8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24">
    <w:name w:val="F25B0052B4394112BE8DB58997A97F5F24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218CDE56E401AB63456B3B17F1B8B19">
    <w:name w:val="B32218CDE56E401AB63456B3B17F1B8B19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50FAA8F7F4B03BB192345CF4D8A0913">
    <w:name w:val="CB950FAA8F7F4B03BB192345CF4D8A0913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9">
    <w:name w:val="A03959EACACF4C7D896820C3D1B6843E9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9463E746043DE9826D1D9CA69E2FD9">
    <w:name w:val="CEA9463E746043DE9826D1D9CA69E2FD9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9">
    <w:name w:val="1CBA0D74ADA84059A3256A5B42EB4ACE9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9">
    <w:name w:val="5D42F7B26DC448078D63F4E00AD2FF0D9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B0052B4394112BE8DB58997A97F5F25">
    <w:name w:val="F25B0052B4394112BE8DB58997A97F5F25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959EACACF4C7D896820C3D1B6843E10">
    <w:name w:val="A03959EACACF4C7D896820C3D1B6843E10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0D74ADA84059A3256A5B42EB4ACE10">
    <w:name w:val="1CBA0D74ADA84059A3256A5B42EB4ACE10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0">
    <w:name w:val="5D42F7B26DC448078D63F4E00AD2FF0D10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9571437A9A443FB3744DCF4022C135">
    <w:name w:val="4E9571437A9A443FB3744DCF4022C135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1">
    <w:name w:val="5D42F7B26DC448078D63F4E00AD2FF0D11"/>
    <w:rsid w:val="0034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2">
    <w:name w:val="5D42F7B26DC448078D63F4E00AD2FF0D1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51862A28843D092EBE9F7CE3EB9A9">
    <w:name w:val="AEB51862A28843D092EBE9F7CE3EB9A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3">
    <w:name w:val="5D42F7B26DC448078D63F4E00AD2FF0D1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51862A28843D092EBE9F7CE3EB9A91">
    <w:name w:val="AEB51862A28843D092EBE9F7CE3EB9A9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4">
    <w:name w:val="5D42F7B26DC448078D63F4E00AD2FF0D1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5">
    <w:name w:val="5D42F7B26DC448078D63F4E00AD2FF0D1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6">
    <w:name w:val="5D42F7B26DC448078D63F4E00AD2FF0D1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7">
    <w:name w:val="5D42F7B26DC448078D63F4E00AD2FF0D1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8">
    <w:name w:val="5D42F7B26DC448078D63F4E00AD2FF0D1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19">
    <w:name w:val="5D42F7B26DC448078D63F4E00AD2FF0D1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0">
    <w:name w:val="5D42F7B26DC448078D63F4E00AD2FF0D2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1">
    <w:name w:val="5D42F7B26DC448078D63F4E00AD2FF0D2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2">
    <w:name w:val="5D42F7B26DC448078D63F4E00AD2FF0D2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3">
    <w:name w:val="5D42F7B26DC448078D63F4E00AD2FF0D2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4">
    <w:name w:val="5D42F7B26DC448078D63F4E00AD2FF0D2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5">
    <w:name w:val="5D42F7B26DC448078D63F4E00AD2FF0D2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6">
    <w:name w:val="5D42F7B26DC448078D63F4E00AD2FF0D2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7">
    <w:name w:val="5D42F7B26DC448078D63F4E00AD2FF0D2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8">
    <w:name w:val="5D42F7B26DC448078D63F4E00AD2FF0D2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29">
    <w:name w:val="5D42F7B26DC448078D63F4E00AD2FF0D2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B42B11CE446608B0AC1353B93CC5F">
    <w:name w:val="183B42B11CE446608B0AC1353B93CC5F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0">
    <w:name w:val="5D42F7B26DC448078D63F4E00AD2FF0D3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">
    <w:name w:val="490BD93DF3E44D3AA5C4CFB781DCE6E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1">
    <w:name w:val="5D42F7B26DC448078D63F4E00AD2FF0D3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">
    <w:name w:val="490BD93DF3E44D3AA5C4CFB781DCE6E5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">
    <w:name w:val="31937C016FF143259B41EF16B8D5AA0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2">
    <w:name w:val="5D42F7B26DC448078D63F4E00AD2FF0D3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2">
    <w:name w:val="490BD93DF3E44D3AA5C4CFB781DCE6E5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">
    <w:name w:val="31937C016FF143259B41EF16B8D5AA01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">
    <w:name w:val="92ABCADECEED4B98BBB2097A06D2682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3">
    <w:name w:val="5D42F7B26DC448078D63F4E00AD2FF0D3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3">
    <w:name w:val="490BD93DF3E44D3AA5C4CFB781DCE6E5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2">
    <w:name w:val="31937C016FF143259B41EF16B8D5AA01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">
    <w:name w:val="92ABCADECEED4B98BBB2097A06D26824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">
    <w:name w:val="3AF01E74F6324B09A6DC03981818BE9C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4">
    <w:name w:val="5D42F7B26DC448078D63F4E00AD2FF0D3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4">
    <w:name w:val="490BD93DF3E44D3AA5C4CFB781DCE6E5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3">
    <w:name w:val="31937C016FF143259B41EF16B8D5AA01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2">
    <w:name w:val="92ABCADECEED4B98BBB2097A06D26824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">
    <w:name w:val="3AF01E74F6324B09A6DC03981818BE9C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5">
    <w:name w:val="5D42F7B26DC448078D63F4E00AD2FF0D3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5">
    <w:name w:val="490BD93DF3E44D3AA5C4CFB781DCE6E5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4">
    <w:name w:val="31937C016FF143259B41EF16B8D5AA01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3">
    <w:name w:val="92ABCADECEED4B98BBB2097A06D26824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2">
    <w:name w:val="3AF01E74F6324B09A6DC03981818BE9C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EA351093D423AAE204DE894F560E9">
    <w:name w:val="8ABEA351093D423AAE204DE894F560E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6">
    <w:name w:val="5D42F7B26DC448078D63F4E00AD2FF0D3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6">
    <w:name w:val="490BD93DF3E44D3AA5C4CFB781DCE6E5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5">
    <w:name w:val="31937C016FF143259B41EF16B8D5AA01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4">
    <w:name w:val="92ABCADECEED4B98BBB2097A06D26824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3">
    <w:name w:val="3AF01E74F6324B09A6DC03981818BE9C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7">
    <w:name w:val="5D42F7B26DC448078D63F4E00AD2FF0D3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7">
    <w:name w:val="490BD93DF3E44D3AA5C4CFB781DCE6E5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6">
    <w:name w:val="31937C016FF143259B41EF16B8D5AA01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5">
    <w:name w:val="92ABCADECEED4B98BBB2097A06D26824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4">
    <w:name w:val="3AF01E74F6324B09A6DC03981818BE9C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8">
    <w:name w:val="5D42F7B26DC448078D63F4E00AD2FF0D3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8">
    <w:name w:val="490BD93DF3E44D3AA5C4CFB781DCE6E5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7">
    <w:name w:val="31937C016FF143259B41EF16B8D5AA01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6">
    <w:name w:val="92ABCADECEED4B98BBB2097A06D26824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5">
    <w:name w:val="3AF01E74F6324B09A6DC03981818BE9C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39">
    <w:name w:val="5D42F7B26DC448078D63F4E00AD2FF0D3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9">
    <w:name w:val="490BD93DF3E44D3AA5C4CFB781DCE6E5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8">
    <w:name w:val="31937C016FF143259B41EF16B8D5AA01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7">
    <w:name w:val="92ABCADECEED4B98BBB2097A06D26824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6">
    <w:name w:val="3AF01E74F6324B09A6DC03981818BE9C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0">
    <w:name w:val="5D42F7B26DC448078D63F4E00AD2FF0D4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0">
    <w:name w:val="490BD93DF3E44D3AA5C4CFB781DCE6E51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9">
    <w:name w:val="31937C016FF143259B41EF16B8D5AA01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8">
    <w:name w:val="92ABCADECEED4B98BBB2097A06D26824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7">
    <w:name w:val="3AF01E74F6324B09A6DC03981818BE9C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1">
    <w:name w:val="5D42F7B26DC448078D63F4E00AD2FF0D4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1">
    <w:name w:val="490BD93DF3E44D3AA5C4CFB781DCE6E51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0">
    <w:name w:val="31937C016FF143259B41EF16B8D5AA011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9">
    <w:name w:val="92ABCADECEED4B98BBB2097A06D26824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8">
    <w:name w:val="3AF01E74F6324B09A6DC03981818BE9C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">
    <w:name w:val="6111183794A74ADDAAF00DEBC50AC97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2">
    <w:name w:val="5D42F7B26DC448078D63F4E00AD2FF0D4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2">
    <w:name w:val="490BD93DF3E44D3AA5C4CFB781DCE6E51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1">
    <w:name w:val="31937C016FF143259B41EF16B8D5AA011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0">
    <w:name w:val="92ABCADECEED4B98BBB2097A06D268241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9">
    <w:name w:val="3AF01E74F6324B09A6DC03981818BE9C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1">
    <w:name w:val="6111183794A74ADDAAF00DEBC50AC979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3">
    <w:name w:val="5D42F7B26DC448078D63F4E00AD2FF0D4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1D1D215A0430FA84AC91FF6C200EA">
    <w:name w:val="D481D1D215A0430FA84AC91FF6C200EA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3">
    <w:name w:val="490BD93DF3E44D3AA5C4CFB781DCE6E51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2">
    <w:name w:val="31937C016FF143259B41EF16B8D5AA011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1">
    <w:name w:val="92ABCADECEED4B98BBB2097A06D268241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0">
    <w:name w:val="3AF01E74F6324B09A6DC03981818BE9C1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2">
    <w:name w:val="6111183794A74ADDAAF00DEBC50AC979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4">
    <w:name w:val="5D42F7B26DC448078D63F4E00AD2FF0D4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4">
    <w:name w:val="490BD93DF3E44D3AA5C4CFB781DCE6E51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3">
    <w:name w:val="31937C016FF143259B41EF16B8D5AA011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2">
    <w:name w:val="92ABCADECEED4B98BBB2097A06D268241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1">
    <w:name w:val="3AF01E74F6324B09A6DC03981818BE9C1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3">
    <w:name w:val="6111183794A74ADDAAF00DEBC50AC979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5">
    <w:name w:val="5D42F7B26DC448078D63F4E00AD2FF0D4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5">
    <w:name w:val="490BD93DF3E44D3AA5C4CFB781DCE6E51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4">
    <w:name w:val="31937C016FF143259B41EF16B8D5AA011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3">
    <w:name w:val="92ABCADECEED4B98BBB2097A06D268241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2">
    <w:name w:val="3AF01E74F6324B09A6DC03981818BE9C1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4">
    <w:name w:val="6111183794A74ADDAAF00DEBC50AC979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6">
    <w:name w:val="5D42F7B26DC448078D63F4E00AD2FF0D4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269B585084B4F91205246BF5452BC">
    <w:name w:val="538269B585084B4F91205246BF5452BC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6">
    <w:name w:val="490BD93DF3E44D3AA5C4CFB781DCE6E51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5">
    <w:name w:val="31937C016FF143259B41EF16B8D5AA011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4">
    <w:name w:val="92ABCADECEED4B98BBB2097A06D268241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3">
    <w:name w:val="3AF01E74F6324B09A6DC03981818BE9C13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5">
    <w:name w:val="6111183794A74ADDAAF00DEBC50AC979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7">
    <w:name w:val="5D42F7B26DC448078D63F4E00AD2FF0D4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7">
    <w:name w:val="490BD93DF3E44D3AA5C4CFB781DCE6E51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6">
    <w:name w:val="31937C016FF143259B41EF16B8D5AA011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5">
    <w:name w:val="92ABCADECEED4B98BBB2097A06D268241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4">
    <w:name w:val="3AF01E74F6324B09A6DC03981818BE9C14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6">
    <w:name w:val="6111183794A74ADDAAF00DEBC50AC979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8">
    <w:name w:val="5D42F7B26DC448078D63F4E00AD2FF0D4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8">
    <w:name w:val="490BD93DF3E44D3AA5C4CFB781DCE6E51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7">
    <w:name w:val="31937C016FF143259B41EF16B8D5AA011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6">
    <w:name w:val="92ABCADECEED4B98BBB2097A06D268241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5">
    <w:name w:val="3AF01E74F6324B09A6DC03981818BE9C15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7">
    <w:name w:val="6111183794A74ADDAAF00DEBC50AC979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49">
    <w:name w:val="5D42F7B26DC448078D63F4E00AD2FF0D4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124DEC88C4CA590CC622E00C379D6">
    <w:name w:val="0B5124DEC88C4CA590CC622E00C379D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19">
    <w:name w:val="490BD93DF3E44D3AA5C4CFB781DCE6E51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8">
    <w:name w:val="31937C016FF143259B41EF16B8D5AA011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7">
    <w:name w:val="92ABCADECEED4B98BBB2097A06D268241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6">
    <w:name w:val="3AF01E74F6324B09A6DC03981818BE9C16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8">
    <w:name w:val="6111183794A74ADDAAF00DEBC50AC979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50">
    <w:name w:val="5D42F7B26DC448078D63F4E00AD2FF0D5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124DEC88C4CA590CC622E00C379D61">
    <w:name w:val="0B5124DEC88C4CA590CC622E00C379D6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28D4440DA4EB2B2ACE060EEE57059">
    <w:name w:val="61F28D4440DA4EB2B2ACE060EEE5705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BD93DF3E44D3AA5C4CFB781DCE6E520">
    <w:name w:val="490BD93DF3E44D3AA5C4CFB781DCE6E520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37C016FF143259B41EF16B8D5AA0119">
    <w:name w:val="31937C016FF143259B41EF16B8D5AA011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CADECEED4B98BBB2097A06D2682418">
    <w:name w:val="92ABCADECEED4B98BBB2097A06D2682418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01E74F6324B09A6DC03981818BE9C17">
    <w:name w:val="3AF01E74F6324B09A6DC03981818BE9C17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1183794A74ADDAAF00DEBC50AC9799">
    <w:name w:val="6111183794A74ADDAAF00DEBC50AC9799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2F7B26DC448078D63F4E00AD2FF0D51">
    <w:name w:val="5D42F7B26DC448078D63F4E00AD2FF0D5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124DEC88C4CA590CC622E00C379D62">
    <w:name w:val="0B5124DEC88C4CA590CC622E00C379D6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28D4440DA4EB2B2ACE060EEE570591">
    <w:name w:val="61F28D4440DA4EB2B2ACE060EEE570591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7EBC7DDD84C63AAFE3711951C7C22">
    <w:name w:val="AF57EBC7DDD84C63AAFE3711951C7C22"/>
    <w:rsid w:val="00B7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68B5-19FC-4B81-8186-3B8848E9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dwj_rechnungTN.dot</Template>
  <TotalTime>0</TotalTime>
  <Pages>5</Pages>
  <Words>1026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Spielmobil Nutzungsvereinbarung</vt:lpstr>
    </vt:vector>
  </TitlesOfParts>
  <Company> </Company>
  <LinksUpToDate>false</LinksUpToDate>
  <CharactersWithSpaces>8096</CharactersWithSpaces>
  <SharedDoc>false</SharedDoc>
  <HLinks>
    <vt:vector size="12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http://www.jugendherberge-oberbernhards.de/</vt:lpwstr>
      </vt:variant>
      <vt:variant>
        <vt:lpwstr/>
      </vt:variant>
      <vt:variant>
        <vt:i4>6357082</vt:i4>
      </vt:variant>
      <vt:variant>
        <vt:i4>6</vt:i4>
      </vt:variant>
      <vt:variant>
        <vt:i4>0</vt:i4>
      </vt:variant>
      <vt:variant>
        <vt:i4>5</vt:i4>
      </vt:variant>
      <vt:variant>
        <vt:lpwstr>mailto:yvonne@rhoenklubjugend.de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Spielmobil Nutzungsvereinbarung</dc:title>
  <dc:subject/>
  <dc:creator>DWJ im Rhönklub</dc:creator>
  <cp:keywords/>
  <cp:lastModifiedBy>Angelika Jestädt</cp:lastModifiedBy>
  <cp:revision>2</cp:revision>
  <cp:lastPrinted>2022-01-20T17:37:00Z</cp:lastPrinted>
  <dcterms:created xsi:type="dcterms:W3CDTF">2022-03-06T15:14:00Z</dcterms:created>
  <dcterms:modified xsi:type="dcterms:W3CDTF">2022-03-06T15:14:00Z</dcterms:modified>
</cp:coreProperties>
</file>